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aps/>
          <w:color w:val="755DD9" w:themeColor="accent3"/>
          <w:kern w:val="0"/>
          <w:sz w:val="22"/>
          <w14:ligatures w14:val="none"/>
          <w14:numForm w14:val="default"/>
          <w14:numSpacing w14:val="default"/>
          <w14:cntxtAlts w14:val="0"/>
        </w:rPr>
        <w:id w:val="-971432437"/>
        <w:docPartObj>
          <w:docPartGallery w:val="Cover Pages"/>
          <w:docPartUnique/>
        </w:docPartObj>
      </w:sdtPr>
      <w:sdtEndPr/>
      <w:sdtContent>
        <w:p w14:paraId="78AEAFF5" w14:textId="4BAB8BAC" w:rsidR="002C4A1C" w:rsidRDefault="00283D84" w:rsidP="00B81F0F">
          <w:pPr>
            <w:pStyle w:val="Date"/>
          </w:pPr>
          <w:sdt>
            <w:sdtPr>
              <w:id w:val="-80211151"/>
              <w:placeholder>
                <w:docPart w:val="1862F2B7B85943E19406F58EA90DBAE7"/>
              </w:placeholder>
              <w:date w:fullDate="2019-08-22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t>August 22, 2019</w:t>
              </w:r>
            </w:sdtContent>
          </w:sdt>
          <w:r w:rsidR="006151CB">
            <w:rPr>
              <w:noProof/>
              <w14:ligatures w14:val="none"/>
              <w14:numForm w14:val="default"/>
              <w14:numSpacing w14:val="default"/>
              <w14:cntxtAlts w14:val="0"/>
            </w:rPr>
            <mc:AlternateContent>
              <mc:Choice Requires="wpg">
                <w:drawing>
                  <wp:anchor distT="0" distB="2743200" distL="91440" distR="91440" simplePos="0" relativeHeight="251661312" behindDoc="0" locked="0" layoutInCell="1" allowOverlap="1" wp14:anchorId="291B7059" wp14:editId="2A9B443D">
                    <wp:simplePos x="0" y="0"/>
                    <wp:positionH relativeFrom="page">
                      <wp:posOffset>224155</wp:posOffset>
                    </wp:positionH>
                    <wp:positionV relativeFrom="margin">
                      <wp:posOffset>3810</wp:posOffset>
                    </wp:positionV>
                    <wp:extent cx="2366010" cy="8686800"/>
                    <wp:effectExtent l="0" t="0" r="15240" b="0"/>
                    <wp:wrapSquare wrapText="bothSides"/>
                    <wp:docPr id="3" name="Group 3" descr="Contact Info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366010" cy="8686800"/>
                              <a:chOff x="-232996" y="0"/>
                              <a:chExt cx="2370511" cy="8677275"/>
                            </a:xfrm>
                          </wpg:grpSpPr>
                          <wps:wsp>
                            <wps:cNvPr id="4" name="Text Box 4"/>
                            <wps:cNvSpPr txBox="1"/>
                            <wps:spPr>
                              <a:xfrm>
                                <a:off x="-232996" y="0"/>
                                <a:ext cx="2370511" cy="424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sz w:val="64"/>
                                      <w:szCs w:val="64"/>
                                    </w:rPr>
                                    <w:alias w:val="Your Name"/>
                                    <w:tag w:val=""/>
                                    <w:id w:val="189900799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p w14:paraId="7D166AA9" w14:textId="141A426A" w:rsidR="006151CB" w:rsidRPr="00BF2E42" w:rsidRDefault="006151CB">
                                      <w:pPr>
                                        <w:pStyle w:val="Name"/>
                                        <w:rPr>
                                          <w:sz w:val="64"/>
                                          <w:szCs w:val="64"/>
                                        </w:rPr>
                                      </w:pPr>
                                      <w:r w:rsidRPr="00BF2E42">
                                        <w:rPr>
                                          <w:sz w:val="64"/>
                                          <w:szCs w:val="64"/>
                                        </w:rPr>
                                        <w:t>Vicki Maldonado</w:t>
                                      </w:r>
                                    </w:p>
                                  </w:sdtContent>
                                </w:sdt>
                                <w:p w14:paraId="6006DC57" w14:textId="13661289" w:rsidR="006151CB" w:rsidRDefault="006151CB" w:rsidP="006151CB">
                                  <w:pPr>
                                    <w:pStyle w:val="KeyPoint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Teacher Assistant</w:t>
                                  </w:r>
                                </w:p>
                                <w:p w14:paraId="023FD4B2" w14:textId="56AEE7DA" w:rsidR="006151CB" w:rsidRDefault="006151CB" w:rsidP="006151CB">
                                  <w:pPr>
                                    <w:pStyle w:val="KeyPoint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Office Staff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xt Box 5"/>
                            <wps:cNvSpPr txBox="1"/>
                            <wps:spPr>
                              <a:xfrm>
                                <a:off x="-20" y="4429125"/>
                                <a:ext cx="2000930" cy="424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Telephone"/>
                                    <w:tag w:val=""/>
                                    <w:id w:val="-695933534"/>
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14:paraId="75515E05" w14:textId="73ED04B8" w:rsidR="006151CB" w:rsidRDefault="006151CB">
                                      <w:pPr>
                                        <w:pStyle w:val="ContactInfo"/>
                                      </w:pPr>
                                      <w:r>
                                        <w:t xml:space="preserve">Phone: </w:t>
                                      </w:r>
                                      <w:r w:rsidR="008914EE">
                                        <w:t xml:space="preserve">                                </w:t>
                                      </w:r>
                                      <w:proofErr w:type="gramStart"/>
                                      <w:r w:rsidR="008914EE">
                                        <w:t xml:space="preserve">   </w:t>
                                      </w:r>
                                      <w:r>
                                        <w:t>(</w:t>
                                      </w:r>
                                      <w:proofErr w:type="gramEnd"/>
                                      <w:r>
                                        <w:t>305) 910-6112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mail"/>
                                    <w:tag w:val=""/>
                                    <w:id w:val="-483396332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14:paraId="4D90E4E5" w14:textId="0445AE3C" w:rsidR="006151CB" w:rsidRDefault="006151CB">
                                      <w:pPr>
                                        <w:pStyle w:val="ContactInfo"/>
                                      </w:pPr>
                                      <w:r>
                                        <w:t>Email: vmaldonado5710@gmail.com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Website"/>
                                    <w:tag w:val=""/>
                                    <w:id w:val="1779676106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14:paraId="4AAA016E" w14:textId="7F39B4BD" w:rsidR="006151CB" w:rsidRDefault="006151CB">
                                      <w:pPr>
                                        <w:pStyle w:val="ContactInfo"/>
                                      </w:pPr>
                                      <w: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91B7059" id="Group 3" o:spid="_x0000_s1026" alt="Contact Info" style="position:absolute;margin-left:17.65pt;margin-top:.3pt;width:186.3pt;height:684pt;z-index:251661312;mso-height-percent:1000;mso-wrap-distance-left:7.2pt;mso-wrap-distance-right:7.2pt;mso-wrap-distance-bottom:3in;mso-position-horizontal-relative:page;mso-position-vertical-relative:margin;mso-height-percent:1000;mso-width-relative:margin;mso-height-relative:margin" coordorigin="-2329" coordsize="23705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-2329;width:23704;height:4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ojxQAAANo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AiqPojxQAAANoAAAAP&#10;AAAAAAAAAAAAAAAAAAcCAABkcnMvZG93bnJldi54bWxQSwUGAAAAAAMAAwC3AAAA+QIAAAAA&#10;" filled="f" stroked="f" strokeweight=".5pt">
                      <v:textbox inset="0,0,0,0">
                        <w:txbxContent>
                          <w:sdt>
                            <w:sdtPr>
                              <w:rPr>
                                <w:sz w:val="64"/>
                                <w:szCs w:val="64"/>
                              </w:rPr>
                              <w:alias w:val="Your Name"/>
                              <w:tag w:val=""/>
                              <w:id w:val="189900799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 w:multiLine="1"/>
                            </w:sdtPr>
                            <w:sdtEndPr/>
                            <w:sdtContent>
                              <w:p w14:paraId="7D166AA9" w14:textId="141A426A" w:rsidR="006151CB" w:rsidRPr="00BF2E42" w:rsidRDefault="006151CB">
                                <w:pPr>
                                  <w:pStyle w:val="Name"/>
                                  <w:rPr>
                                    <w:sz w:val="64"/>
                                    <w:szCs w:val="64"/>
                                  </w:rPr>
                                </w:pPr>
                                <w:r w:rsidRPr="00BF2E42">
                                  <w:rPr>
                                    <w:sz w:val="64"/>
                                    <w:szCs w:val="64"/>
                                  </w:rPr>
                                  <w:t>Vicki Maldonado</w:t>
                                </w:r>
                              </w:p>
                            </w:sdtContent>
                          </w:sdt>
                          <w:p w14:paraId="6006DC57" w14:textId="13661289" w:rsidR="006151CB" w:rsidRDefault="006151CB" w:rsidP="006151CB">
                            <w:pPr>
                              <w:pStyle w:val="KeyPoint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Teacher Assistant</w:t>
                            </w:r>
                          </w:p>
                          <w:p w14:paraId="023FD4B2" w14:textId="56AEE7DA" w:rsidR="006151CB" w:rsidRDefault="006151CB" w:rsidP="006151CB">
                            <w:pPr>
                              <w:pStyle w:val="KeyPoint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Office Staff</w:t>
                            </w:r>
                          </w:p>
                        </w:txbxContent>
                      </v:textbox>
                    </v:shape>
                    <v:shape id="Text Box 5" o:spid="_x0000_s1028" type="#_x0000_t202" style="position:absolute;top:44291;width:20009;height:4248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" filled="f" stroked="f" strokeweight=".5pt">
                      <v:textbox inset="0,0,0,0">
                        <w:txbxContent>
                          <w:sdt>
                            <w:sdtPr>
                              <w:alias w:val="Telephone"/>
                              <w:tag w:val=""/>
                              <w:id w:val="-695933534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p w14:paraId="75515E05" w14:textId="73ED04B8" w:rsidR="006151CB" w:rsidRDefault="006151CB">
                                <w:pPr>
                                  <w:pStyle w:val="ContactInfo"/>
                                </w:pPr>
                                <w:r>
                                  <w:t xml:space="preserve">Phone: </w:t>
                                </w:r>
                                <w:r w:rsidR="008914EE">
                                  <w:t xml:space="preserve">                                </w:t>
                                </w:r>
                                <w:proofErr w:type="gramStart"/>
                                <w:r w:rsidR="008914EE">
                                  <w:t xml:space="preserve">   </w:t>
                                </w:r>
                                <w:r>
                                  <w:t>(</w:t>
                                </w:r>
                                <w:proofErr w:type="gramEnd"/>
                                <w:r>
                                  <w:t>305) 910-6112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mail"/>
                              <w:tag w:val=""/>
                              <w:id w:val="-483396332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p w14:paraId="4D90E4E5" w14:textId="0445AE3C" w:rsidR="006151CB" w:rsidRDefault="006151CB">
                                <w:pPr>
                                  <w:pStyle w:val="ContactInfo"/>
                                </w:pPr>
                                <w:r>
                                  <w:t>Email: vmaldonado5710@gmail.com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Website"/>
                              <w:tag w:val=""/>
                              <w:id w:val="1779676106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:text/>
                            </w:sdtPr>
                            <w:sdtEndPr/>
                            <w:sdtContent>
                              <w:p w14:paraId="4AAA016E" w14:textId="7F39B4BD" w:rsidR="006151CB" w:rsidRDefault="006151CB">
                                <w:pPr>
                                  <w:pStyle w:val="ContactInfo"/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type="square" anchorx="page" anchory="margin"/>
                  </v:group>
                </w:pict>
              </mc:Fallback>
            </mc:AlternateContent>
          </w:r>
        </w:p>
        <w:p w14:paraId="6F9C777B" w14:textId="77777777" w:rsidR="004845C0" w:rsidRDefault="004845C0" w:rsidP="004845C0">
          <w:pPr>
            <w:spacing w:line="480" w:lineRule="auto"/>
          </w:pPr>
        </w:p>
        <w:p w14:paraId="36344EC9" w14:textId="291DA3C4" w:rsidR="006151CB" w:rsidRDefault="006151CB" w:rsidP="004845C0">
          <w:pPr>
            <w:spacing w:line="480" w:lineRule="auto"/>
          </w:pPr>
          <w:r>
            <w:t>Dear</w:t>
          </w:r>
          <w:r w:rsidR="006145E6">
            <w:t xml:space="preserve"> </w:t>
          </w:r>
          <w:r w:rsidR="00D54FE4">
            <w:t>Hiring Manager</w:t>
          </w:r>
          <w:r>
            <w:t>:</w:t>
          </w:r>
        </w:p>
        <w:p w14:paraId="0E80F244" w14:textId="2CFBF2D6" w:rsidR="006151CB" w:rsidRDefault="00A415FF" w:rsidP="004845C0">
          <w:pPr>
            <w:spacing w:line="480" w:lineRule="auto"/>
          </w:pPr>
          <w:r>
            <w:t xml:space="preserve">I have experience working with children and their families. I </w:t>
          </w:r>
          <w:r w:rsidR="00537D76">
            <w:t>build good relationships with the children,</w:t>
          </w:r>
          <w:r w:rsidR="00075D31">
            <w:t xml:space="preserve"> their</w:t>
          </w:r>
          <w:r w:rsidR="00537D76">
            <w:t xml:space="preserve"> parents, </w:t>
          </w:r>
          <w:r w:rsidR="00075D31">
            <w:t xml:space="preserve">or </w:t>
          </w:r>
          <w:r w:rsidR="00537D76">
            <w:t xml:space="preserve">caregivers, and </w:t>
          </w:r>
          <w:r w:rsidR="00BF26C8">
            <w:t xml:space="preserve">with </w:t>
          </w:r>
          <w:r w:rsidR="00537D76">
            <w:t>my co-workers. I have worked in different environments</w:t>
          </w:r>
          <w:r w:rsidR="00075D31">
            <w:t xml:space="preserve"> and grade levels</w:t>
          </w:r>
          <w:r w:rsidR="00537D76">
            <w:t>. I maintain a flexible</w:t>
          </w:r>
          <w:r w:rsidR="00075D31">
            <w:t xml:space="preserve"> schedule</w:t>
          </w:r>
          <w:r w:rsidR="00537D76">
            <w:t>, creative</w:t>
          </w:r>
          <w:r w:rsidR="00075D31">
            <w:t xml:space="preserve"> perspective</w:t>
          </w:r>
          <w:r w:rsidR="00537D76">
            <w:t xml:space="preserve">, and </w:t>
          </w:r>
          <w:r w:rsidR="00075D31">
            <w:t xml:space="preserve">create </w:t>
          </w:r>
          <w:r w:rsidR="00537D76">
            <w:t xml:space="preserve">energetic interactions in the classroom. </w:t>
          </w:r>
          <w:r w:rsidR="006936E2">
            <w:t xml:space="preserve">I work very well and efficiently on the computer. </w:t>
          </w:r>
          <w:r w:rsidR="00537D76">
            <w:t>I believe that a teacher assistant should work closely with the teacher and be a good team player</w:t>
          </w:r>
          <w:r w:rsidR="006936E2">
            <w:t>, help with the grading and organizing of the curriculum and lesson plans</w:t>
          </w:r>
          <w:r w:rsidR="00537D76">
            <w:t xml:space="preserve">. I see myself as having excellent reading, writing, and numeracy skills. </w:t>
          </w:r>
          <w:r w:rsidR="00075D31">
            <w:t xml:space="preserve">I use these skills to assist the teacher create and reinforce curriculum. </w:t>
          </w:r>
          <w:r w:rsidR="00537D76">
            <w:t xml:space="preserve">I display a passion in </w:t>
          </w:r>
          <w:r w:rsidR="00075D31">
            <w:t xml:space="preserve">my </w:t>
          </w:r>
          <w:r w:rsidR="00537D76">
            <w:t>teaching and</w:t>
          </w:r>
          <w:r w:rsidR="00075D31">
            <w:t xml:space="preserve"> </w:t>
          </w:r>
          <w:r w:rsidR="006936E2">
            <w:t xml:space="preserve">enjoy </w:t>
          </w:r>
          <w:r w:rsidR="00075D31">
            <w:t>engaging</w:t>
          </w:r>
          <w:r w:rsidR="00537D76">
            <w:t xml:space="preserve"> our children in their</w:t>
          </w:r>
          <w:r w:rsidR="00075D31">
            <w:t xml:space="preserve"> own</w:t>
          </w:r>
          <w:r w:rsidR="00537D76">
            <w:t xml:space="preserve"> education</w:t>
          </w:r>
          <w:r w:rsidR="00075D31">
            <w:t xml:space="preserve"> and teaching. I currently have my </w:t>
          </w:r>
          <w:proofErr w:type="gramStart"/>
          <w:r w:rsidR="006936E2">
            <w:t>Associate’s</w:t>
          </w:r>
          <w:proofErr w:type="gramEnd"/>
          <w:r w:rsidR="006936E2">
            <w:t xml:space="preserve"> degree</w:t>
          </w:r>
          <w:r w:rsidR="00075D31">
            <w:t xml:space="preserve"> in Early Childhood Education. I plan on returning to </w:t>
          </w:r>
          <w:r w:rsidR="006936E2">
            <w:t xml:space="preserve">complete my </w:t>
          </w:r>
          <w:proofErr w:type="gramStart"/>
          <w:r w:rsidR="006936E2">
            <w:t>Bachelor’s</w:t>
          </w:r>
          <w:proofErr w:type="gramEnd"/>
          <w:r w:rsidR="006936E2">
            <w:t xml:space="preserve"> degree in the spring of 2020. My goal is to have my own classroom in a few years. I have a vast array of experience and knowledge; I would like a chance to become a positive addition to your group.</w:t>
          </w:r>
        </w:p>
        <w:p w14:paraId="03DACA49" w14:textId="77777777" w:rsidR="006151CB" w:rsidRDefault="006151CB" w:rsidP="004845C0">
          <w:pPr>
            <w:pStyle w:val="Closing"/>
            <w:spacing w:line="480" w:lineRule="auto"/>
          </w:pPr>
          <w:r>
            <w:t>Sincerely,</w:t>
          </w:r>
        </w:p>
        <w:sdt>
          <w:sdtPr>
            <w:alias w:val="Your Name"/>
            <w:tag w:val=""/>
            <w:id w:val="1197042864"/>
            <w:placeholder>
              <w:docPart w:val="2B65B3629AEA4ECB93760C3D4E77F0A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ADCE2AD" w14:textId="2CA1CA47" w:rsidR="006151CB" w:rsidRDefault="00BF2E42" w:rsidP="004845C0">
              <w:pPr>
                <w:spacing w:line="480" w:lineRule="auto"/>
              </w:pPr>
              <w:r>
                <w:t>Vicki Maldonado</w:t>
              </w:r>
            </w:p>
          </w:sdtContent>
        </w:sdt>
        <w:p w14:paraId="46F0E808" w14:textId="77777777" w:rsidR="006151CB" w:rsidRDefault="006151CB">
          <w:pPr>
            <w:pStyle w:val="Enclosure"/>
          </w:pPr>
        </w:p>
        <w:p w14:paraId="230244F0" w14:textId="366DF5AB" w:rsidR="006151CB" w:rsidRDefault="00283D84">
          <w:pPr>
            <w:pStyle w:val="SectionHeading"/>
            <w:sectPr w:rsidR="006151CB" w:rsidSect="006151CB">
              <w:headerReference w:type="first" r:id="rId10"/>
              <w:pgSz w:w="12240" w:h="15840"/>
              <w:pgMar w:top="1080" w:right="720" w:bottom="1080" w:left="4752" w:header="720" w:footer="720" w:gutter="0"/>
              <w:pgNumType w:start="0"/>
              <w:cols w:space="720"/>
              <w:titlePg/>
              <w:docGrid w:linePitch="360"/>
            </w:sectPr>
          </w:pPr>
        </w:p>
      </w:sdtContent>
    </w:sdt>
    <w:p w14:paraId="4B8C0667" w14:textId="77777777" w:rsidR="00A268AE" w:rsidRDefault="008914EE">
      <w:pPr>
        <w:pStyle w:val="SectionHeading"/>
      </w:pPr>
      <w:r>
        <w:rPr>
          <w:noProof/>
        </w:rPr>
        <w:lastRenderedPageBreak/>
        <mc:AlternateContent>
          <mc:Choice Requires="wpg">
            <w:drawing>
              <wp:anchor distT="0" distB="2743200" distL="91440" distR="91440" simplePos="0" relativeHeight="251659264" behindDoc="0" locked="0" layoutInCell="1" allowOverlap="1" wp14:anchorId="7A3E99C0" wp14:editId="1071E28B">
                <wp:simplePos x="0" y="0"/>
                <wp:positionH relativeFrom="page">
                  <wp:posOffset>184335</wp:posOffset>
                </wp:positionH>
                <wp:positionV relativeFrom="margin">
                  <wp:posOffset>124589</wp:posOffset>
                </wp:positionV>
                <wp:extent cx="2357120" cy="8686800"/>
                <wp:effectExtent l="0" t="0" r="5080" b="0"/>
                <wp:wrapSquare wrapText="bothSides"/>
                <wp:docPr id="1" name="Group 1" descr="Contact 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7120" cy="8686800"/>
                          <a:chOff x="-289241" y="0"/>
                          <a:chExt cx="2361554" cy="867727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-289241" y="0"/>
                            <a:ext cx="2361554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E759BB" w14:textId="4F9A3EEB" w:rsidR="00A268AE" w:rsidRPr="00BF2E42" w:rsidRDefault="006151CB">
                              <w:pPr>
                                <w:pStyle w:val="Name"/>
                                <w:rPr>
                                  <w:sz w:val="64"/>
                                  <w:szCs w:val="64"/>
                                </w:rPr>
                              </w:pPr>
                              <w:r w:rsidRPr="00BF2E42">
                                <w:rPr>
                                  <w:sz w:val="64"/>
                                  <w:szCs w:val="64"/>
                                </w:rPr>
                                <w:t>Vicki Maldonado</w:t>
                              </w:r>
                            </w:p>
                            <w:p w14:paraId="316A5631" w14:textId="45B44D6D" w:rsidR="00A268AE" w:rsidRDefault="006151CB">
                              <w:pPr>
                                <w:pStyle w:val="KeyPoint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t>Teacher Assistant</w:t>
                              </w:r>
                            </w:p>
                            <w:p w14:paraId="577967EC" w14:textId="495CE11C" w:rsidR="00A268AE" w:rsidRDefault="006151CB">
                              <w:pPr>
                                <w:pStyle w:val="KeyPoint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t>Office Staff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-33" y="4429125"/>
                            <a:ext cx="2072078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8C3E06" w14:textId="279388CF" w:rsidR="006151CB" w:rsidRDefault="006151CB"/>
                            <w:sdt>
                              <w:sdtPr>
                                <w:alias w:val="Telephone"/>
                                <w:tag w:val=""/>
                                <w:id w:val="1004709174"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14:paraId="4B3C44EB" w14:textId="7B25EF0D" w:rsidR="00A268AE" w:rsidRDefault="008914EE">
                                  <w:pPr>
                                    <w:pStyle w:val="ContactInfo"/>
                                  </w:pPr>
                                  <w:r>
                                    <w:t xml:space="preserve">Phone:                                 </w:t>
                                  </w:r>
                                  <w:proofErr w:type="gramStart"/>
                                  <w:r>
                                    <w:t xml:space="preserve">   (</w:t>
                                  </w:r>
                                  <w:proofErr w:type="gramEnd"/>
                                  <w:r>
                                    <w:t>305) 910-6112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Email"/>
                                <w:tag w:val=""/>
                                <w:id w:val="2087269705"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14:paraId="622CC895" w14:textId="48590660" w:rsidR="00A268AE" w:rsidRDefault="006151CB">
                                  <w:pPr>
                                    <w:pStyle w:val="ContactInfo"/>
                                  </w:pPr>
                                  <w:r>
                                    <w:t>Email: vmaldonado5710@gmail.com</w:t>
                                  </w:r>
                                </w:p>
                              </w:sdtContent>
                            </w:sdt>
                            <w:p w14:paraId="6B17D478" w14:textId="4E14F7DE" w:rsidR="00A268AE" w:rsidRDefault="00A268AE">
                              <w:pPr>
                                <w:pStyle w:val="ContactInf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7A3E99C0" id="Group 1" o:spid="_x0000_s1029" alt="Contact Info" style="position:absolute;margin-left:14.5pt;margin-top:9.8pt;width:185.6pt;height:684pt;z-index:251659264;mso-height-percent:1000;mso-wrap-distance-left:7.2pt;mso-wrap-distance-right:7.2pt;mso-wrap-distance-bottom:3in;mso-position-horizontal-relative:page;mso-position-vertical-relative:margin;mso-height-percent:1000;mso-width-relative:margin;mso-height-relative:margin" coordorigin="-2892" coordsize="23615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">
                <v:shape id="Text Box 11" o:spid="_x0000_s1030" type="#_x0000_t202" style="position:absolute;left:-2892;width:23615;height:4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p w14:paraId="67E759BB" w14:textId="4F9A3EEB" w:rsidR="00A268AE" w:rsidRPr="00BF2E42" w:rsidRDefault="006151CB">
                        <w:pPr>
                          <w:pStyle w:val="Name"/>
                          <w:rPr>
                            <w:sz w:val="64"/>
                            <w:szCs w:val="64"/>
                          </w:rPr>
                        </w:pPr>
                        <w:r w:rsidRPr="00BF2E42">
                          <w:rPr>
                            <w:sz w:val="64"/>
                            <w:szCs w:val="64"/>
                          </w:rPr>
                          <w:t>Vicki Maldonado</w:t>
                        </w:r>
                      </w:p>
                      <w:p w14:paraId="316A5631" w14:textId="45B44D6D" w:rsidR="00A268AE" w:rsidRDefault="006151CB">
                        <w:pPr>
                          <w:pStyle w:val="KeyPoint"/>
                          <w:numPr>
                            <w:ilvl w:val="0"/>
                            <w:numId w:val="10"/>
                          </w:numPr>
                        </w:pPr>
                        <w:r>
                          <w:t>Teacher Assistant</w:t>
                        </w:r>
                      </w:p>
                      <w:p w14:paraId="577967EC" w14:textId="495CE11C" w:rsidR="00A268AE" w:rsidRDefault="006151CB">
                        <w:pPr>
                          <w:pStyle w:val="KeyPoint"/>
                          <w:numPr>
                            <w:ilvl w:val="0"/>
                            <w:numId w:val="10"/>
                          </w:numPr>
                        </w:pPr>
                        <w:r>
                          <w:t>Office Staff</w:t>
                        </w:r>
                      </w:p>
                    </w:txbxContent>
                  </v:textbox>
                </v:shape>
                <v:shape id="Text Box 12" o:spid="_x0000_s1031" type="#_x0000_t202" style="position:absolute;top:44291;width:20720;height:4248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" filled="f" stroked="f" strokeweight=".5pt">
                  <v:textbox inset="0,0,0,0">
                    <w:txbxContent>
                      <w:p w14:paraId="318C3E06" w14:textId="279388CF" w:rsidR="006151CB" w:rsidRDefault="006151CB"/>
                      <w:sdt>
                        <w:sdtPr>
                          <w:alias w:val="Telephone"/>
                          <w:tag w:val=""/>
                          <w:id w:val="1004709174"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14:paraId="4B3C44EB" w14:textId="7B25EF0D" w:rsidR="00A268AE" w:rsidRDefault="008914EE">
                            <w:pPr>
                              <w:pStyle w:val="ContactInfo"/>
                            </w:pPr>
                            <w:r>
                              <w:t xml:space="preserve">Phone:                                 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>305) 910-6112</w:t>
                            </w:r>
                          </w:p>
                        </w:sdtContent>
                      </w:sdt>
                      <w:sdt>
                        <w:sdtPr>
                          <w:alias w:val="Email"/>
                          <w:tag w:val=""/>
                          <w:id w:val="2087269705"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14:paraId="622CC895" w14:textId="48590660" w:rsidR="00A268AE" w:rsidRDefault="006151CB">
                            <w:pPr>
                              <w:pStyle w:val="ContactInfo"/>
                            </w:pPr>
                            <w:r>
                              <w:t>Email: vmaldonado5710@gmail.com</w:t>
                            </w:r>
                          </w:p>
                        </w:sdtContent>
                      </w:sdt>
                      <w:p w14:paraId="6B17D478" w14:textId="4E14F7DE" w:rsidR="00A268AE" w:rsidRDefault="00A268AE">
                        <w:pPr>
                          <w:pStyle w:val="ContactInfo"/>
                        </w:pP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>
        <w:t>Objective</w:t>
      </w:r>
    </w:p>
    <w:p w14:paraId="506CE959" w14:textId="3B071617" w:rsidR="00A268AE" w:rsidRDefault="00E359D4" w:rsidP="00B81F0F">
      <w:r>
        <w:t xml:space="preserve">Energetic teacher assistant, seeking a position at your facility. Worked as a </w:t>
      </w:r>
      <w:r w:rsidR="00407B66">
        <w:t>t</w:t>
      </w:r>
      <w:r>
        <w:t xml:space="preserve">eacher </w:t>
      </w:r>
      <w:r w:rsidR="00407B66">
        <w:t>a</w:t>
      </w:r>
      <w:r>
        <w:t xml:space="preserve">ssistant for 4+ years. </w:t>
      </w:r>
      <w:r w:rsidR="00407B66">
        <w:t>I enjoy creating a learning environment for the children. I am able and willing to share my experience and knowledge with others. I think we all learn something new every</w:t>
      </w:r>
      <w:r w:rsidR="003C2D01">
        <w:t xml:space="preserve"> </w:t>
      </w:r>
      <w:r w:rsidR="00407B66">
        <w:t>day.</w:t>
      </w:r>
    </w:p>
    <w:p w14:paraId="7D40E893" w14:textId="77777777" w:rsidR="00A268AE" w:rsidRDefault="008914EE">
      <w:pPr>
        <w:pStyle w:val="SectionHeading"/>
      </w:pPr>
      <w:r>
        <w:t>Experience</w:t>
      </w:r>
    </w:p>
    <w:sdt>
      <w:sdtPr>
        <w:rPr>
          <w:sz w:val="20"/>
        </w:rPr>
        <w:id w:val="-1472127747"/>
        <w15:repeatingSection/>
      </w:sdtPr>
      <w:sdtEndPr>
        <w:rPr>
          <w:sz w:val="21"/>
        </w:rPr>
      </w:sdtEndPr>
      <w:sdtContent>
        <w:sdt>
          <w:sdtPr>
            <w:rPr>
              <w:sz w:val="20"/>
            </w:rPr>
            <w:id w:val="-1260518174"/>
            <w:placeholder>
              <w:docPart w:val="3383560ACC8D4C189140E152568EE907"/>
            </w:placeholder>
            <w15:repeatingSectionItem/>
          </w:sdtPr>
          <w:sdtEndPr>
            <w:rPr>
              <w:sz w:val="21"/>
            </w:rPr>
          </w:sdtEndPr>
          <w:sdtContent>
            <w:p w14:paraId="3E274929" w14:textId="13C55DDF" w:rsidR="00A268AE" w:rsidRDefault="00BF2E42">
              <w:pPr>
                <w:pStyle w:val="ResumeDate"/>
              </w:pPr>
              <w:r>
                <w:t>February 2015-August 2019</w:t>
              </w:r>
            </w:p>
            <w:p w14:paraId="042E8A2E" w14:textId="7A9BD561" w:rsidR="00A268AE" w:rsidRDefault="00BF2E42">
              <w:pPr>
                <w:pStyle w:val="Subsection"/>
              </w:pPr>
              <w:r>
                <w:t>First United Meth</w:t>
              </w:r>
              <w:r w:rsidR="00142991">
                <w:t>o</w:t>
              </w:r>
              <w:r>
                <w:t>dist Christian School</w:t>
              </w:r>
            </w:p>
            <w:p w14:paraId="0877C9DA" w14:textId="015F5356" w:rsidR="00A268AE" w:rsidRDefault="00142991">
              <w:pPr>
                <w:pStyle w:val="Description"/>
              </w:pPr>
              <w:r>
                <w:t>Teacher Assistant-First Grade and Second Grade</w:t>
              </w:r>
            </w:p>
            <w:p w14:paraId="5EC93426" w14:textId="1ECB0302" w:rsidR="00142991" w:rsidRDefault="00142991" w:rsidP="00B81F0F">
              <w:pPr>
                <w:pStyle w:val="ListBullet"/>
                <w:spacing w:line="240" w:lineRule="auto"/>
              </w:pPr>
              <w:r>
                <w:t>I helped the lead teacher prepare and organize their lesson plans and curriculum.</w:t>
              </w:r>
            </w:p>
            <w:p w14:paraId="2E8CB83E" w14:textId="30097DE5" w:rsidR="00142991" w:rsidRDefault="00142991" w:rsidP="00B81F0F">
              <w:pPr>
                <w:pStyle w:val="ListBullet"/>
                <w:spacing w:line="240" w:lineRule="auto"/>
              </w:pPr>
              <w:r>
                <w:t>I helped supervise the activities in the classroom, between</w:t>
              </w:r>
              <w:r w:rsidR="00A415FF">
                <w:t xml:space="preserve"> </w:t>
              </w:r>
              <w:r>
                <w:t>classes, during recess, and on special trips.</w:t>
              </w:r>
            </w:p>
            <w:p w14:paraId="70D6D910" w14:textId="07E1E2C2" w:rsidR="00A268AE" w:rsidRDefault="00A415FF" w:rsidP="00B81F0F">
              <w:pPr>
                <w:pStyle w:val="ListBullet"/>
                <w:pBdr>
                  <w:bottom w:val="single" w:sz="4" w:space="1" w:color="auto"/>
                </w:pBdr>
                <w:spacing w:line="240" w:lineRule="auto"/>
              </w:pPr>
              <w:r>
                <w:t>I could reinforce the lessons after the teacher introduced the topic and help the children who needed one</w:t>
              </w:r>
              <w:r w:rsidR="00AE64F4">
                <w:t>-</w:t>
              </w:r>
              <w:r>
                <w:t>on</w:t>
              </w:r>
              <w:r w:rsidR="00AE64F4">
                <w:t>-</w:t>
              </w:r>
              <w:r w:rsidR="00EF0EB9">
                <w:t xml:space="preserve"> </w:t>
              </w:r>
              <w:r>
                <w:t xml:space="preserve">one assistance. </w:t>
              </w:r>
            </w:p>
          </w:sdtContent>
        </w:sdt>
        <w:sdt>
          <w:sdtPr>
            <w:rPr>
              <w:sz w:val="20"/>
            </w:rPr>
            <w:id w:val="-1462486475"/>
            <w:placeholder>
              <w:docPart w:val="98DE204923AC4123A0B5C1C84F04B6B2"/>
            </w:placeholder>
            <w15:repeatingSectionItem/>
          </w:sdtPr>
          <w:sdtEndPr>
            <w:rPr>
              <w:sz w:val="21"/>
            </w:rPr>
          </w:sdtEndPr>
          <w:sdtContent>
            <w:p w14:paraId="22B31C6B" w14:textId="59B75A4F" w:rsidR="002C4A1C" w:rsidRDefault="002C4A1C">
              <w:pPr>
                <w:pStyle w:val="ResumeDate"/>
              </w:pPr>
              <w:r>
                <w:t>March 2014-August 20</w:t>
              </w:r>
              <w:r w:rsidR="00712DE7">
                <w:t>1</w:t>
              </w:r>
              <w:r>
                <w:t>4</w:t>
              </w:r>
            </w:p>
            <w:p w14:paraId="4C560CB0" w14:textId="366AAA4F" w:rsidR="002C4A1C" w:rsidRDefault="002C4A1C">
              <w:pPr>
                <w:pStyle w:val="Subsection"/>
              </w:pPr>
              <w:r>
                <w:t>Harbor Freight Tools Inc.</w:t>
              </w:r>
            </w:p>
            <w:p w14:paraId="1C319149" w14:textId="2B9E387A" w:rsidR="002C4A1C" w:rsidRDefault="00116480">
              <w:pPr>
                <w:pStyle w:val="Description"/>
              </w:pPr>
              <w:r>
                <w:t>Cashier/Stock</w:t>
              </w:r>
            </w:p>
            <w:p w14:paraId="72BE445D" w14:textId="77777777" w:rsidR="00116480" w:rsidRDefault="002C4A1C" w:rsidP="00B81F0F">
              <w:pPr>
                <w:pStyle w:val="ListBullet"/>
                <w:spacing w:line="240" w:lineRule="auto"/>
              </w:pPr>
              <w:r>
                <w:t xml:space="preserve">I helped the </w:t>
              </w:r>
              <w:r w:rsidR="00116480">
                <w:t>customers find and purchase the supplies they needed.</w:t>
              </w:r>
            </w:p>
            <w:p w14:paraId="08EB5174" w14:textId="2C6739A8" w:rsidR="00116480" w:rsidRDefault="00116480" w:rsidP="00B81F0F">
              <w:pPr>
                <w:pStyle w:val="ListBullet"/>
                <w:spacing w:line="240" w:lineRule="auto"/>
              </w:pPr>
              <w:r>
                <w:t>I helped maintain the inventory stocked.</w:t>
              </w:r>
            </w:p>
            <w:p w14:paraId="214AD453" w14:textId="6151FF91" w:rsidR="002C4A1C" w:rsidRDefault="00116480" w:rsidP="00B81F0F">
              <w:pPr>
                <w:pStyle w:val="ListBullet"/>
                <w:pBdr>
                  <w:bottom w:val="single" w:sz="4" w:space="1" w:color="auto"/>
                </w:pBdr>
                <w:spacing w:line="240" w:lineRule="auto"/>
              </w:pPr>
              <w:r>
                <w:t>I offered the customers membership specials or deals.</w:t>
              </w:r>
            </w:p>
          </w:sdtContent>
        </w:sdt>
        <w:sdt>
          <w:sdtPr>
            <w:rPr>
              <w:sz w:val="20"/>
            </w:rPr>
            <w:id w:val="-1686894579"/>
            <w:placeholder>
              <w:docPart w:val="4E12C3EA378045B7B1B66A3AC6B32BF1"/>
            </w:placeholder>
            <w15:repeatingSectionItem/>
          </w:sdtPr>
          <w:sdtEndPr>
            <w:rPr>
              <w:sz w:val="21"/>
            </w:rPr>
          </w:sdtEndPr>
          <w:sdtContent>
            <w:p w14:paraId="122FBB18" w14:textId="5034E79E" w:rsidR="00A415FF" w:rsidRPr="003C2D01" w:rsidRDefault="00407B66">
              <w:pPr>
                <w:pStyle w:val="ResumeDate"/>
                <w:rPr>
                  <w:sz w:val="16"/>
                  <w:szCs w:val="20"/>
                </w:rPr>
              </w:pPr>
              <w:r w:rsidRPr="003C2D01">
                <w:rPr>
                  <w:szCs w:val="20"/>
                </w:rPr>
                <w:t>October 2009-October 201</w:t>
              </w:r>
              <w:r w:rsidR="00116480">
                <w:rPr>
                  <w:szCs w:val="20"/>
                </w:rPr>
                <w:t>3</w:t>
              </w:r>
            </w:p>
            <w:p w14:paraId="4C294635" w14:textId="478A5C90" w:rsidR="00A415FF" w:rsidRDefault="00407B66">
              <w:pPr>
                <w:pStyle w:val="Subsection"/>
              </w:pPr>
              <w:r>
                <w:t>BJ’s Wholesale-Homestead</w:t>
              </w:r>
            </w:p>
            <w:p w14:paraId="66774BD3" w14:textId="4E699CB3" w:rsidR="00A415FF" w:rsidRDefault="00407B66">
              <w:pPr>
                <w:pStyle w:val="Description"/>
              </w:pPr>
              <w:r>
                <w:t>Loss Prevention Specialist</w:t>
              </w:r>
            </w:p>
            <w:p w14:paraId="10428163" w14:textId="3D3E71C7" w:rsidR="00A415FF" w:rsidRDefault="00A415FF" w:rsidP="00B81F0F">
              <w:pPr>
                <w:pStyle w:val="ListBullet"/>
                <w:spacing w:line="240" w:lineRule="auto"/>
              </w:pPr>
              <w:r>
                <w:t xml:space="preserve">I </w:t>
              </w:r>
              <w:r w:rsidR="00407B66">
                <w:t>worked with a team to ensure safety and accountability in the prevention of loss at our store.</w:t>
              </w:r>
            </w:p>
            <w:p w14:paraId="55031F01" w14:textId="77777777" w:rsidR="00407B66" w:rsidRDefault="00407B66" w:rsidP="00B81F0F">
              <w:pPr>
                <w:pStyle w:val="ListBullet"/>
                <w:spacing w:line="240" w:lineRule="auto"/>
              </w:pPr>
              <w:r>
                <w:t>I trained other employees about the policy and procedures.</w:t>
              </w:r>
            </w:p>
            <w:p w14:paraId="626A6BC2" w14:textId="1F3A0163" w:rsidR="00A415FF" w:rsidRDefault="00407B66" w:rsidP="00B81F0F">
              <w:pPr>
                <w:pStyle w:val="ListBullet"/>
                <w:pBdr>
                  <w:bottom w:val="single" w:sz="4" w:space="1" w:color="auto"/>
                </w:pBdr>
                <w:spacing w:line="240" w:lineRule="auto"/>
              </w:pPr>
              <w:r>
                <w:t>I assisted the store manager in observing and maintaining a cost efficient and well running business.</w:t>
              </w:r>
            </w:p>
          </w:sdtContent>
        </w:sdt>
        <w:sdt>
          <w:sdtPr>
            <w:rPr>
              <w:sz w:val="20"/>
            </w:rPr>
            <w:id w:val="-1683808249"/>
            <w:placeholder>
              <w:docPart w:val="B6D15BD781624BA99876A20F42E7C0E2"/>
            </w:placeholder>
            <w15:repeatingSectionItem/>
          </w:sdtPr>
          <w:sdtEndPr>
            <w:rPr>
              <w:sz w:val="21"/>
            </w:rPr>
          </w:sdtEndPr>
          <w:sdtContent>
            <w:p w14:paraId="7F7E2D40" w14:textId="5D228E7C" w:rsidR="00116480" w:rsidRPr="003C2D01" w:rsidRDefault="00116480">
              <w:pPr>
                <w:pStyle w:val="ResumeDate"/>
                <w:rPr>
                  <w:sz w:val="16"/>
                  <w:szCs w:val="20"/>
                </w:rPr>
              </w:pPr>
              <w:r>
                <w:rPr>
                  <w:szCs w:val="20"/>
                </w:rPr>
                <w:t>February 2009-October 2009</w:t>
              </w:r>
            </w:p>
            <w:p w14:paraId="269AE284" w14:textId="31B0A34B" w:rsidR="00116480" w:rsidRDefault="00116480">
              <w:pPr>
                <w:pStyle w:val="Subsection"/>
              </w:pPr>
              <w:r>
                <w:t>Paradise Gardens Banquet Hall</w:t>
              </w:r>
            </w:p>
            <w:p w14:paraId="1EF0BBF2" w14:textId="15B85C9A" w:rsidR="00116480" w:rsidRDefault="00116480">
              <w:pPr>
                <w:pStyle w:val="Description"/>
              </w:pPr>
              <w:r>
                <w:t>Special Event Planner and Organizer</w:t>
              </w:r>
            </w:p>
            <w:p w14:paraId="1466EC2A" w14:textId="2ADB544E" w:rsidR="00116480" w:rsidRDefault="00116480" w:rsidP="00B81F0F">
              <w:pPr>
                <w:pStyle w:val="ListBullet"/>
                <w:spacing w:line="240" w:lineRule="auto"/>
              </w:pPr>
              <w:r>
                <w:t>I helped the customer plan and create a special event.</w:t>
              </w:r>
            </w:p>
            <w:p w14:paraId="14873FED" w14:textId="77777777" w:rsidR="00116480" w:rsidRDefault="00116480" w:rsidP="00B81F0F">
              <w:pPr>
                <w:pStyle w:val="ListBullet"/>
                <w:spacing w:line="240" w:lineRule="auto"/>
              </w:pPr>
              <w:r>
                <w:t>I worked with many vendors and organized the supplies and materials needed for the event.</w:t>
              </w:r>
            </w:p>
            <w:p w14:paraId="01851569" w14:textId="74B8A49A" w:rsidR="002B4FB9" w:rsidRPr="002B4FB9" w:rsidRDefault="00116480" w:rsidP="00B81F0F">
              <w:pPr>
                <w:pStyle w:val="ListBullet"/>
                <w:pBdr>
                  <w:bottom w:val="single" w:sz="4" w:space="1" w:color="auto"/>
                </w:pBdr>
                <w:spacing w:line="240" w:lineRule="auto"/>
              </w:pPr>
              <w:r>
                <w:t>I helped facilitate the schedule on the day of the event, to make the day more enjoyable for the client.</w:t>
              </w:r>
            </w:p>
          </w:sdtContent>
        </w:sdt>
        <w:sdt>
          <w:sdtPr>
            <w:rPr>
              <w:sz w:val="20"/>
            </w:rPr>
            <w:id w:val="1398324314"/>
            <w:placeholder>
              <w:docPart w:val="D386C826960A4926A818F415D6BC55BA"/>
            </w:placeholder>
            <w15:repeatingSectionItem/>
          </w:sdtPr>
          <w:sdtEndPr>
            <w:rPr>
              <w:sz w:val="21"/>
            </w:rPr>
          </w:sdtEndPr>
          <w:sdtContent>
            <w:p w14:paraId="13BF9945" w14:textId="5B5FB3E4" w:rsidR="002B4FB9" w:rsidRPr="003C2D01" w:rsidRDefault="002B4FB9">
              <w:pPr>
                <w:pStyle w:val="ResumeDate"/>
                <w:rPr>
                  <w:sz w:val="16"/>
                  <w:szCs w:val="20"/>
                </w:rPr>
              </w:pPr>
              <w:r>
                <w:rPr>
                  <w:szCs w:val="20"/>
                </w:rPr>
                <w:t>March 2008-September 2008</w:t>
              </w:r>
            </w:p>
            <w:p w14:paraId="38679EB8" w14:textId="67A506DD" w:rsidR="002B4FB9" w:rsidRDefault="002B4FB9">
              <w:pPr>
                <w:pStyle w:val="Subsection"/>
              </w:pPr>
              <w:r>
                <w:t>Dairy Queen</w:t>
              </w:r>
            </w:p>
            <w:p w14:paraId="7A40CA96" w14:textId="4E5D8980" w:rsidR="002B4FB9" w:rsidRDefault="002B4FB9">
              <w:pPr>
                <w:pStyle w:val="Description"/>
              </w:pPr>
              <w:r>
                <w:t>Shift Manager</w:t>
              </w:r>
            </w:p>
            <w:p w14:paraId="22A8E337" w14:textId="59FBF75C" w:rsidR="002B4FB9" w:rsidRDefault="002B4FB9" w:rsidP="00B81F0F">
              <w:pPr>
                <w:pStyle w:val="ListBullet"/>
                <w:spacing w:line="240" w:lineRule="auto"/>
              </w:pPr>
              <w:r>
                <w:t>I prepared the business to work efficiently throughout the day.</w:t>
              </w:r>
            </w:p>
            <w:p w14:paraId="56654AFF" w14:textId="77777777" w:rsidR="002B4FB9" w:rsidRDefault="002B4FB9" w:rsidP="00B81F0F">
              <w:pPr>
                <w:pStyle w:val="ListBullet"/>
                <w:spacing w:line="240" w:lineRule="auto"/>
              </w:pPr>
              <w:r>
                <w:t>I stocked the needed supplies or food as needed.</w:t>
              </w:r>
            </w:p>
            <w:p w14:paraId="541AFADC" w14:textId="14D2E5E6" w:rsidR="002B4FB9" w:rsidRDefault="002B4FB9" w:rsidP="00B81F0F">
              <w:pPr>
                <w:pStyle w:val="ListBullet"/>
                <w:pBdr>
                  <w:bottom w:val="single" w:sz="4" w:space="1" w:color="auto"/>
                </w:pBdr>
                <w:spacing w:line="240" w:lineRule="auto"/>
              </w:pPr>
              <w:r>
                <w:t xml:space="preserve">I helped schedule the employees in an effective way so the business would run effortlessly. </w:t>
              </w:r>
            </w:p>
          </w:sdtContent>
        </w:sdt>
        <w:sdt>
          <w:sdtPr>
            <w:rPr>
              <w:sz w:val="20"/>
            </w:rPr>
            <w:id w:val="-145352877"/>
            <w:placeholder>
              <w:docPart w:val="591CE47F7AFA446AB852501E98A4478B"/>
            </w:placeholder>
            <w15:repeatingSectionItem/>
          </w:sdtPr>
          <w:sdtEndPr>
            <w:rPr>
              <w:sz w:val="21"/>
            </w:rPr>
          </w:sdtEndPr>
          <w:sdtContent>
            <w:p w14:paraId="101578BF" w14:textId="03B05DA8" w:rsidR="002B4FB9" w:rsidRPr="003C2D01" w:rsidRDefault="002B4FB9">
              <w:pPr>
                <w:pStyle w:val="ResumeDate"/>
                <w:rPr>
                  <w:sz w:val="16"/>
                  <w:szCs w:val="20"/>
                </w:rPr>
              </w:pPr>
              <w:r>
                <w:rPr>
                  <w:szCs w:val="20"/>
                </w:rPr>
                <w:t>November 2007-January 2008</w:t>
              </w:r>
            </w:p>
            <w:p w14:paraId="22C5E5FF" w14:textId="550A6EE4" w:rsidR="002B4FB9" w:rsidRDefault="002B4FB9">
              <w:pPr>
                <w:pStyle w:val="Subsection"/>
              </w:pPr>
              <w:r>
                <w:t>Walmart</w:t>
              </w:r>
            </w:p>
            <w:p w14:paraId="1D151A5E" w14:textId="4F85EB2D" w:rsidR="002B4FB9" w:rsidRDefault="002B4FB9">
              <w:pPr>
                <w:pStyle w:val="Description"/>
              </w:pPr>
              <w:r>
                <w:t>Cashier</w:t>
              </w:r>
            </w:p>
            <w:p w14:paraId="11470610" w14:textId="362586B2" w:rsidR="0085744D" w:rsidRDefault="002B4FB9" w:rsidP="00B81F0F">
              <w:pPr>
                <w:pStyle w:val="ListBullet"/>
                <w:spacing w:line="240" w:lineRule="auto"/>
              </w:pPr>
              <w:r>
                <w:t xml:space="preserve">I </w:t>
              </w:r>
              <w:r w:rsidR="0085744D">
                <w:t>helped maintain my aisles clean and organized.</w:t>
              </w:r>
            </w:p>
            <w:p w14:paraId="4DA13A80" w14:textId="124843D9" w:rsidR="002B4FB9" w:rsidRDefault="0085744D" w:rsidP="00B81F0F">
              <w:pPr>
                <w:pStyle w:val="ListBullet"/>
                <w:spacing w:line="240" w:lineRule="auto"/>
              </w:pPr>
              <w:r>
                <w:t>I helped scan the customers merchandize and organized it in the bags.</w:t>
              </w:r>
            </w:p>
            <w:p w14:paraId="78B14923" w14:textId="086C5611" w:rsidR="002B4FB9" w:rsidRDefault="0085744D" w:rsidP="00B81F0F">
              <w:pPr>
                <w:pStyle w:val="ListBullet"/>
                <w:pBdr>
                  <w:bottom w:val="single" w:sz="4" w:space="1" w:color="auto"/>
                </w:pBdr>
                <w:spacing w:line="240" w:lineRule="auto"/>
              </w:pPr>
              <w:r>
                <w:t>I was accountable for the money transactions</w:t>
              </w:r>
              <w:r w:rsidR="00DF426A">
                <w:t xml:space="preserve"> and gave back change with the receipt.</w:t>
              </w:r>
            </w:p>
          </w:sdtContent>
        </w:sdt>
        <w:sdt>
          <w:sdtPr>
            <w:rPr>
              <w:sz w:val="20"/>
            </w:rPr>
            <w:id w:val="1497462297"/>
            <w:placeholder>
              <w:docPart w:val="87FFE22DC3564385A797EE6915151935"/>
            </w:placeholder>
            <w15:repeatingSectionItem/>
          </w:sdtPr>
          <w:sdtEndPr>
            <w:rPr>
              <w:sz w:val="21"/>
            </w:rPr>
          </w:sdtEndPr>
          <w:sdtContent>
            <w:p w14:paraId="7ADA478F" w14:textId="215915A4" w:rsidR="002B4FB9" w:rsidRPr="003C2D01" w:rsidRDefault="002B4FB9">
              <w:pPr>
                <w:pStyle w:val="ResumeDate"/>
                <w:rPr>
                  <w:sz w:val="16"/>
                  <w:szCs w:val="20"/>
                </w:rPr>
              </w:pPr>
              <w:r>
                <w:rPr>
                  <w:szCs w:val="20"/>
                </w:rPr>
                <w:t>February 2007-May 2007</w:t>
              </w:r>
            </w:p>
            <w:p w14:paraId="22F831F6" w14:textId="583499D5" w:rsidR="002B4FB9" w:rsidRDefault="002B4FB9">
              <w:pPr>
                <w:pStyle w:val="Subsection"/>
              </w:pPr>
              <w:r>
                <w:t>Xtreme Sales</w:t>
              </w:r>
            </w:p>
            <w:p w14:paraId="26A16B55" w14:textId="6AD46EBE" w:rsidR="002B4FB9" w:rsidRDefault="002B4FB9">
              <w:pPr>
                <w:pStyle w:val="Description"/>
              </w:pPr>
              <w:r>
                <w:t>Product Manager/Designer</w:t>
              </w:r>
            </w:p>
            <w:p w14:paraId="199F61DD" w14:textId="7462B48B" w:rsidR="002B4FB9" w:rsidRDefault="002B4FB9" w:rsidP="00B81F0F">
              <w:pPr>
                <w:pStyle w:val="ListBullet"/>
                <w:spacing w:line="240" w:lineRule="auto"/>
              </w:pPr>
              <w:r>
                <w:t xml:space="preserve">I </w:t>
              </w:r>
              <w:r w:rsidR="00DF426A">
                <w:t xml:space="preserve">designed different merchandise from t-shirts, mugs, and car stickers.  </w:t>
              </w:r>
            </w:p>
            <w:p w14:paraId="6D327E72" w14:textId="77777777" w:rsidR="00DF426A" w:rsidRDefault="00DF426A" w:rsidP="00B81F0F">
              <w:pPr>
                <w:pStyle w:val="ListBullet"/>
                <w:spacing w:line="240" w:lineRule="auto"/>
              </w:pPr>
              <w:r>
                <w:t xml:space="preserve">I used a computer program to help design and create the personalized merchandise. </w:t>
              </w:r>
            </w:p>
            <w:p w14:paraId="73553550" w14:textId="3FF3E35F" w:rsidR="002B4FB9" w:rsidRDefault="00DF426A" w:rsidP="00B81F0F">
              <w:pPr>
                <w:pStyle w:val="ListBullet"/>
                <w:pBdr>
                  <w:bottom w:val="single" w:sz="4" w:space="1" w:color="auto"/>
                </w:pBdr>
                <w:spacing w:line="240" w:lineRule="auto"/>
              </w:pPr>
              <w:r>
                <w:t>I worked in collaboration with the customer to make their product exactly what they wanted.</w:t>
              </w:r>
            </w:p>
          </w:sdtContent>
        </w:sdt>
        <w:sdt>
          <w:sdtPr>
            <w:rPr>
              <w:sz w:val="20"/>
            </w:rPr>
            <w:id w:val="1091273645"/>
            <w:placeholder>
              <w:docPart w:val="C40FF3A16DC34DA4AF507BE7B476EE9F"/>
            </w:placeholder>
            <w15:repeatingSectionItem/>
          </w:sdtPr>
          <w:sdtEndPr>
            <w:rPr>
              <w:sz w:val="21"/>
            </w:rPr>
          </w:sdtEndPr>
          <w:sdtContent>
            <w:p w14:paraId="7789EB8C" w14:textId="714B66CD" w:rsidR="002B4FB9" w:rsidRPr="003C2D01" w:rsidRDefault="002B4FB9">
              <w:pPr>
                <w:pStyle w:val="ResumeDate"/>
                <w:rPr>
                  <w:sz w:val="16"/>
                  <w:szCs w:val="20"/>
                </w:rPr>
              </w:pPr>
              <w:r>
                <w:rPr>
                  <w:szCs w:val="20"/>
                </w:rPr>
                <w:t>January 2006-April 2006</w:t>
              </w:r>
            </w:p>
            <w:p w14:paraId="011E3EA4" w14:textId="4CA2879C" w:rsidR="002B4FB9" w:rsidRDefault="002B4FB9">
              <w:pPr>
                <w:pStyle w:val="Subsection"/>
              </w:pPr>
              <w:r>
                <w:t>Lupe’s Bridal and Boutique</w:t>
              </w:r>
            </w:p>
            <w:p w14:paraId="0055D8E6" w14:textId="77777777" w:rsidR="002B4FB9" w:rsidRDefault="002B4FB9">
              <w:pPr>
                <w:pStyle w:val="Description"/>
              </w:pPr>
              <w:r>
                <w:t>Product Manager/Designer</w:t>
              </w:r>
            </w:p>
            <w:p w14:paraId="786E8F53" w14:textId="3B039E65" w:rsidR="002B4FB9" w:rsidRDefault="002B4FB9" w:rsidP="00B81F0F">
              <w:pPr>
                <w:pStyle w:val="ListBullet"/>
                <w:spacing w:line="240" w:lineRule="auto"/>
              </w:pPr>
              <w:r>
                <w:t>I</w:t>
              </w:r>
              <w:r w:rsidR="00DF426A">
                <w:t xml:space="preserve"> assisted in the planning and designing of special events.</w:t>
              </w:r>
            </w:p>
            <w:p w14:paraId="2A9B841A" w14:textId="77777777" w:rsidR="00B81F0F" w:rsidRDefault="00DF426A" w:rsidP="00B81F0F">
              <w:pPr>
                <w:pStyle w:val="ListBullet"/>
                <w:pBdr>
                  <w:bottom w:val="single" w:sz="4" w:space="1" w:color="auto"/>
                </w:pBdr>
                <w:spacing w:line="240" w:lineRule="auto"/>
              </w:pPr>
              <w:r>
                <w:t>I worked with outside vendors and providers from the community.</w:t>
              </w:r>
            </w:p>
            <w:p w14:paraId="447D4917" w14:textId="5F9944C2" w:rsidR="002B4FB9" w:rsidRDefault="00992602" w:rsidP="00B81F0F">
              <w:pPr>
                <w:pStyle w:val="ListBullet"/>
                <w:pBdr>
                  <w:bottom w:val="single" w:sz="4" w:space="1" w:color="auto"/>
                </w:pBdr>
                <w:spacing w:line="240" w:lineRule="auto"/>
              </w:pPr>
              <w:r>
                <w:t>I designed personalized accessories for the event.</w:t>
              </w:r>
            </w:p>
          </w:sdtContent>
        </w:sdt>
        <w:sdt>
          <w:sdtPr>
            <w:rPr>
              <w:sz w:val="20"/>
            </w:rPr>
            <w:id w:val="-2063942443"/>
            <w:placeholder>
              <w:docPart w:val="F331C3AAB30D48E6B1B32EA0EE43F607"/>
            </w:placeholder>
            <w15:repeatingSectionItem/>
          </w:sdtPr>
          <w:sdtEndPr>
            <w:rPr>
              <w:sz w:val="21"/>
            </w:rPr>
          </w:sdtEndPr>
          <w:sdtContent>
            <w:p w14:paraId="4CDBFFDE" w14:textId="5441D32E" w:rsidR="00A1241E" w:rsidRPr="003C2D01" w:rsidRDefault="00A1241E">
              <w:pPr>
                <w:pStyle w:val="ResumeDate"/>
                <w:rPr>
                  <w:sz w:val="16"/>
                  <w:szCs w:val="20"/>
                </w:rPr>
              </w:pPr>
              <w:r>
                <w:rPr>
                  <w:szCs w:val="20"/>
                </w:rPr>
                <w:t>December 200</w:t>
              </w:r>
              <w:r w:rsidR="0085744D">
                <w:rPr>
                  <w:szCs w:val="20"/>
                </w:rPr>
                <w:t>3-June 2004</w:t>
              </w:r>
            </w:p>
            <w:p w14:paraId="2EF3CA55" w14:textId="63FB2DD1" w:rsidR="00A1241E" w:rsidRDefault="0085744D">
              <w:pPr>
                <w:pStyle w:val="Subsection"/>
              </w:pPr>
              <w:r>
                <w:t>Chad’s Deli and Bakery</w:t>
              </w:r>
            </w:p>
            <w:p w14:paraId="59A5DAD2" w14:textId="423D5C76" w:rsidR="00A1241E" w:rsidRDefault="0085744D">
              <w:pPr>
                <w:pStyle w:val="Description"/>
              </w:pPr>
              <w:r>
                <w:t>Cashier/Delivery Driver/Food Prep</w:t>
              </w:r>
            </w:p>
            <w:p w14:paraId="4AC8901E" w14:textId="1AB9DE09" w:rsidR="00A1241E" w:rsidRDefault="00A1241E" w:rsidP="00B81F0F">
              <w:pPr>
                <w:pStyle w:val="ListBullet"/>
                <w:spacing w:line="240" w:lineRule="auto"/>
              </w:pPr>
              <w:r>
                <w:t xml:space="preserve">I </w:t>
              </w:r>
              <w:r w:rsidR="00992602">
                <w:t>h</w:t>
              </w:r>
              <w:r w:rsidR="00DF426A">
                <w:t>elped customers with their order</w:t>
              </w:r>
              <w:r w:rsidR="00992602">
                <w:t>s</w:t>
              </w:r>
              <w:r w:rsidR="00DF426A">
                <w:t xml:space="preserve">, prepped </w:t>
              </w:r>
              <w:r w:rsidR="00992602">
                <w:t>the order</w:t>
              </w:r>
              <w:r w:rsidR="00DF426A">
                <w:t>, and delivered it.</w:t>
              </w:r>
            </w:p>
            <w:p w14:paraId="0B4DA2F9" w14:textId="686379C2" w:rsidR="00A1241E" w:rsidRDefault="00DF426A" w:rsidP="00B81F0F">
              <w:pPr>
                <w:pStyle w:val="ListBullet"/>
                <w:pBdr>
                  <w:bottom w:val="single" w:sz="4" w:space="1" w:color="auto"/>
                </w:pBdr>
                <w:spacing w:line="240" w:lineRule="auto"/>
              </w:pPr>
              <w:r>
                <w:t>I helped close at the end of the day and count the drawers.</w:t>
              </w:r>
            </w:p>
          </w:sdtContent>
        </w:sdt>
        <w:sdt>
          <w:sdtPr>
            <w:rPr>
              <w:sz w:val="20"/>
            </w:rPr>
            <w:id w:val="-338700454"/>
            <w:placeholder>
              <w:docPart w:val="42D9CB07FC2A40E58AE80EE4C2C6BA82"/>
            </w:placeholder>
            <w15:repeatingSectionItem/>
          </w:sdtPr>
          <w:sdtEndPr>
            <w:rPr>
              <w:sz w:val="21"/>
            </w:rPr>
          </w:sdtEndPr>
          <w:sdtContent>
            <w:p w14:paraId="7CC356CE" w14:textId="2A3E8BA7" w:rsidR="0085744D" w:rsidRPr="003C2D01" w:rsidRDefault="0085744D">
              <w:pPr>
                <w:pStyle w:val="ResumeDate"/>
                <w:rPr>
                  <w:sz w:val="16"/>
                  <w:szCs w:val="20"/>
                </w:rPr>
              </w:pPr>
              <w:r>
                <w:rPr>
                  <w:szCs w:val="20"/>
                </w:rPr>
                <w:t>October 2001-June 2002</w:t>
              </w:r>
            </w:p>
            <w:p w14:paraId="6CE621D5" w14:textId="770ADEF6" w:rsidR="0085744D" w:rsidRDefault="0085744D">
              <w:pPr>
                <w:pStyle w:val="Subsection"/>
              </w:pPr>
              <w:r>
                <w:t>Eckerd’s Photo Lab</w:t>
              </w:r>
            </w:p>
            <w:p w14:paraId="53ACD21A" w14:textId="483A4007" w:rsidR="0085744D" w:rsidRDefault="0085744D">
              <w:pPr>
                <w:pStyle w:val="Description"/>
              </w:pPr>
              <w:r>
                <w:t>Photo Lab Technician</w:t>
              </w:r>
            </w:p>
            <w:p w14:paraId="280514AD" w14:textId="3F232908" w:rsidR="0085744D" w:rsidRDefault="0085744D" w:rsidP="00B81F0F">
              <w:pPr>
                <w:pStyle w:val="ListBullet"/>
                <w:spacing w:line="240" w:lineRule="auto"/>
              </w:pPr>
              <w:r>
                <w:t xml:space="preserve">I </w:t>
              </w:r>
              <w:r w:rsidR="00DF426A">
                <w:t>processed the orders for different products and merchandise.</w:t>
              </w:r>
            </w:p>
            <w:p w14:paraId="65F6F388" w14:textId="25042E0C" w:rsidR="0085744D" w:rsidRDefault="00DF426A" w:rsidP="00B81F0F">
              <w:pPr>
                <w:pStyle w:val="ListBullet"/>
                <w:pBdr>
                  <w:bottom w:val="single" w:sz="4" w:space="1" w:color="auto"/>
                </w:pBdr>
                <w:spacing w:line="240" w:lineRule="auto"/>
              </w:pPr>
              <w:r>
                <w:t>I ran the photo processing machine and created the prints or products for the customer.</w:t>
              </w:r>
            </w:p>
          </w:sdtContent>
        </w:sdt>
        <w:sdt>
          <w:sdtPr>
            <w:rPr>
              <w:sz w:val="20"/>
            </w:rPr>
            <w:id w:val="1610469082"/>
            <w:placeholder>
              <w:docPart w:val="DFA8FE1CA009448D9E6AEEB8E0B5E0F1"/>
            </w:placeholder>
            <w15:repeatingSectionItem/>
          </w:sdtPr>
          <w:sdtEndPr>
            <w:rPr>
              <w:sz w:val="21"/>
            </w:rPr>
          </w:sdtEndPr>
          <w:sdtContent>
            <w:p w14:paraId="7CE4D1C7" w14:textId="48FBB004" w:rsidR="0085744D" w:rsidRPr="003C2D01" w:rsidRDefault="0085744D">
              <w:pPr>
                <w:pStyle w:val="ResumeDate"/>
                <w:rPr>
                  <w:sz w:val="16"/>
                  <w:szCs w:val="20"/>
                </w:rPr>
              </w:pPr>
              <w:r>
                <w:rPr>
                  <w:szCs w:val="20"/>
                </w:rPr>
                <w:t>August 1998-April 2000</w:t>
              </w:r>
            </w:p>
            <w:p w14:paraId="7150BA79" w14:textId="23A188F8" w:rsidR="0085744D" w:rsidRDefault="0085744D">
              <w:pPr>
                <w:pStyle w:val="Subsection"/>
              </w:pPr>
              <w:r>
                <w:t>Party City</w:t>
              </w:r>
            </w:p>
            <w:p w14:paraId="410EA579" w14:textId="4A2603C0" w:rsidR="0085744D" w:rsidRDefault="0085744D">
              <w:pPr>
                <w:pStyle w:val="Description"/>
              </w:pPr>
              <w:r>
                <w:t>Supervisor/Cashier/Stock</w:t>
              </w:r>
            </w:p>
            <w:p w14:paraId="5D7B52D4" w14:textId="77777777" w:rsidR="00DF426A" w:rsidRDefault="0085744D" w:rsidP="00B81F0F">
              <w:pPr>
                <w:pStyle w:val="ListBullet"/>
                <w:spacing w:line="240" w:lineRule="auto"/>
              </w:pPr>
              <w:r>
                <w:t xml:space="preserve">I </w:t>
              </w:r>
              <w:r w:rsidR="00DF426A">
                <w:t>worked together with the employees to keep the store running smoothly</w:t>
              </w:r>
            </w:p>
            <w:p w14:paraId="0F13135F" w14:textId="280D0CE7" w:rsidR="0085744D" w:rsidRDefault="00DF426A" w:rsidP="00B81F0F">
              <w:pPr>
                <w:pStyle w:val="ListBullet"/>
                <w:pBdr>
                  <w:bottom w:val="single" w:sz="4" w:space="1" w:color="auto"/>
                </w:pBdr>
                <w:spacing w:line="240" w:lineRule="auto"/>
              </w:pPr>
              <w:r>
                <w:t>I filled in wherever there was a need</w:t>
              </w:r>
              <w:r w:rsidR="00B81F0F">
                <w:t>.</w:t>
              </w:r>
            </w:p>
          </w:sdtContent>
        </w:sdt>
        <w:sdt>
          <w:sdtPr>
            <w:rPr>
              <w:sz w:val="20"/>
            </w:rPr>
            <w:id w:val="-1631387647"/>
            <w:placeholder>
              <w:docPart w:val="EA6BAC3555CF4FFD88165CDDBF76648D"/>
            </w:placeholder>
            <w15:repeatingSectionItem/>
          </w:sdtPr>
          <w:sdtEndPr>
            <w:rPr>
              <w:sz w:val="21"/>
            </w:rPr>
          </w:sdtEndPr>
          <w:sdtContent>
            <w:p w14:paraId="361EF263" w14:textId="70C94706" w:rsidR="0085744D" w:rsidRPr="003C2D01" w:rsidRDefault="0085744D">
              <w:pPr>
                <w:pStyle w:val="ResumeDate"/>
                <w:rPr>
                  <w:sz w:val="16"/>
                  <w:szCs w:val="20"/>
                </w:rPr>
              </w:pPr>
              <w:r>
                <w:rPr>
                  <w:szCs w:val="20"/>
                </w:rPr>
                <w:t>November 1995-November 1999</w:t>
              </w:r>
            </w:p>
            <w:p w14:paraId="5C458EA4" w14:textId="6F81D76B" w:rsidR="0085744D" w:rsidRDefault="0085744D">
              <w:pPr>
                <w:pStyle w:val="Subsection"/>
              </w:pPr>
              <w:r>
                <w:t>Pizza Hut</w:t>
              </w:r>
            </w:p>
            <w:p w14:paraId="737E0690" w14:textId="5C2EB183" w:rsidR="0085744D" w:rsidRDefault="0085744D">
              <w:pPr>
                <w:pStyle w:val="Description"/>
              </w:pPr>
              <w:r>
                <w:t>Customer Service Representative/Cashier/Delivery Driver</w:t>
              </w:r>
            </w:p>
            <w:p w14:paraId="44CEAC1C" w14:textId="4EC23E58" w:rsidR="0085744D" w:rsidRDefault="0085744D" w:rsidP="00B81F0F">
              <w:pPr>
                <w:pStyle w:val="ListBullet"/>
                <w:spacing w:line="240" w:lineRule="auto"/>
              </w:pPr>
              <w:r>
                <w:t xml:space="preserve">I </w:t>
              </w:r>
              <w:r w:rsidR="00B81F0F">
                <w:t>took the customers orders, prepped the food, and dispatched the drivers.</w:t>
              </w:r>
            </w:p>
            <w:p w14:paraId="47AD9A4B" w14:textId="27048AAD" w:rsidR="0085744D" w:rsidRDefault="00B81F0F" w:rsidP="00B81F0F">
              <w:pPr>
                <w:pStyle w:val="ListBullet"/>
                <w:pBdr>
                  <w:bottom w:val="single" w:sz="4" w:space="1" w:color="auto"/>
                </w:pBdr>
                <w:spacing w:line="240" w:lineRule="auto"/>
              </w:pPr>
              <w:r>
                <w:t>I went on deliveries if it got busy and helped finalize the orders.</w:t>
              </w:r>
            </w:p>
          </w:sdtContent>
        </w:sdt>
      </w:sdtContent>
    </w:sdt>
    <w:p w14:paraId="7D5233BE" w14:textId="77777777" w:rsidR="00A268AE" w:rsidRDefault="008914EE">
      <w:pPr>
        <w:pStyle w:val="SectionHeading"/>
      </w:pPr>
      <w:r>
        <w:t>Education</w:t>
      </w:r>
    </w:p>
    <w:sdt>
      <w:sdtPr>
        <w:rPr>
          <w:sz w:val="20"/>
        </w:rPr>
        <w:id w:val="-93781616"/>
        <w15:repeatingSection/>
      </w:sdtPr>
      <w:sdtEndPr>
        <w:rPr>
          <w:sz w:val="21"/>
        </w:rPr>
      </w:sdtEndPr>
      <w:sdtContent>
        <w:sdt>
          <w:sdtPr>
            <w:rPr>
              <w:sz w:val="20"/>
            </w:rPr>
            <w:id w:val="301266699"/>
            <w:placeholder>
              <w:docPart w:val="3383560ACC8D4C189140E152568EE907"/>
            </w:placeholder>
            <w15:repeatingSectionItem/>
          </w:sdtPr>
          <w:sdtEndPr>
            <w:rPr>
              <w:sz w:val="21"/>
            </w:rPr>
          </w:sdtEndPr>
          <w:sdtContent>
            <w:p w14:paraId="559806D2" w14:textId="13666C08" w:rsidR="00A268AE" w:rsidRDefault="00C203B3">
              <w:pPr>
                <w:pStyle w:val="ResumeDate"/>
              </w:pPr>
              <w:r>
                <w:t>January 2015-August 2019</w:t>
              </w:r>
            </w:p>
            <w:p w14:paraId="444A7770" w14:textId="1F698348" w:rsidR="00A268AE" w:rsidRDefault="00C203B3">
              <w:pPr>
                <w:pStyle w:val="Subsection"/>
              </w:pPr>
              <w:r>
                <w:t>Miami Dade Community College-Homestead Campus</w:t>
              </w:r>
            </w:p>
            <w:p w14:paraId="77D4D2A9" w14:textId="64D36C8B" w:rsidR="00A268AE" w:rsidRDefault="00C203B3">
              <w:pPr>
                <w:pStyle w:val="Description"/>
              </w:pPr>
              <w:r>
                <w:t>Associates Degree-Early Childhood Education</w:t>
              </w:r>
            </w:p>
            <w:p w14:paraId="085A2CCD" w14:textId="3D4C69D4" w:rsidR="00A268AE" w:rsidRDefault="00C203B3" w:rsidP="00C203B3">
              <w:pPr>
                <w:pStyle w:val="ListBullet"/>
              </w:pPr>
              <w:r>
                <w:t>Graduate</w:t>
              </w:r>
              <w:r w:rsidR="00407B66">
                <w:t>d in August with a 3.6 GPA</w:t>
              </w:r>
            </w:p>
          </w:sdtContent>
        </w:sdt>
      </w:sdtContent>
    </w:sdt>
    <w:p w14:paraId="067579B6" w14:textId="77777777" w:rsidR="00A268AE" w:rsidRDefault="008914EE">
      <w:pPr>
        <w:pStyle w:val="SectionHeading"/>
      </w:pPr>
      <w:r>
        <w:t>References</w:t>
      </w:r>
    </w:p>
    <w:p w14:paraId="63CAE84C" w14:textId="77777777" w:rsidR="00A268AE" w:rsidRDefault="008914EE">
      <w:r>
        <w:t>References are available upon request.</w:t>
      </w:r>
    </w:p>
    <w:sectPr w:rsidR="00A268AE">
      <w:headerReference w:type="default" r:id="rId11"/>
      <w:footerReference w:type="default" r:id="rId12"/>
      <w:headerReference w:type="first" r:id="rId13"/>
      <w:pgSz w:w="12240" w:h="15840"/>
      <w:pgMar w:top="1080" w:right="720" w:bottom="1080" w:left="47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57CC" w14:textId="77777777" w:rsidR="006151CB" w:rsidRDefault="006151CB">
      <w:pPr>
        <w:spacing w:after="0" w:line="240" w:lineRule="auto"/>
      </w:pPr>
      <w:r>
        <w:separator/>
      </w:r>
    </w:p>
  </w:endnote>
  <w:endnote w:type="continuationSeparator" w:id="0">
    <w:p w14:paraId="35E33754" w14:textId="77777777" w:rsidR="006151CB" w:rsidRDefault="0061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322AA" w14:textId="77777777" w:rsidR="00A268AE" w:rsidRDefault="008914EE">
    <w:pPr>
      <w:pStyle w:val="Footer"/>
    </w:pPr>
    <w:r>
      <w:rPr>
        <w:noProof/>
      </w:rPr>
      <mc:AlternateContent>
        <mc:Choice Requires="wps">
          <w:drawing>
            <wp:anchor distT="0" distB="0" distL="114300" distR="365760" simplePos="0" relativeHeight="251659264" behindDoc="0" locked="0" layoutInCell="1" allowOverlap="0" wp14:anchorId="537A3B17" wp14:editId="1339D51F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458470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45A521" w14:textId="77777777" w:rsidR="00A268AE" w:rsidRDefault="008914EE">
                          <w:pPr>
                            <w:pStyle w:val="ContactInf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w14:anchorId="537A3B1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0;margin-top:0;width:150pt;height:682.5pt;z-index:251659264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 o:allowoverlap="f" filled="f" stroked="f" strokeweight=".5pt">
              <v:textbox style="mso-fit-shape-to-text:t" inset="0,0,0,0">
                <w:txbxContent>
                  <w:p w14:paraId="4645A521" w14:textId="77777777" w:rsidR="00A268AE" w:rsidRDefault="008914EE">
                    <w:pPr>
                      <w:pStyle w:val="ContactInf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C75AA" w14:textId="77777777" w:rsidR="006151CB" w:rsidRDefault="006151CB">
      <w:pPr>
        <w:spacing w:after="0" w:line="240" w:lineRule="auto"/>
      </w:pPr>
      <w:r>
        <w:separator/>
      </w:r>
    </w:p>
  </w:footnote>
  <w:footnote w:type="continuationSeparator" w:id="0">
    <w:p w14:paraId="01F51866" w14:textId="77777777" w:rsidR="006151CB" w:rsidRDefault="00615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008B" w14:textId="77777777" w:rsidR="006151CB" w:rsidRDefault="006151CB">
    <w:pPr>
      <w:pStyle w:val="Header"/>
    </w:pPr>
    <w:r>
      <w:rPr>
        <w:noProof/>
      </w:rPr>
      <mc:AlternateContent>
        <mc:Choice Requires="wps">
          <w:drawing>
            <wp:anchor distT="0" distB="0" distL="365760" distR="365760" simplePos="0" relativeHeight="251674624" behindDoc="1" locked="0" layoutInCell="1" allowOverlap="1" wp14:anchorId="69498891" wp14:editId="45091E4F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065098FB" id="Straight Connector 6" o:spid="_x0000_s1026" style="position:absolute;z-index:-251641856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LpR&#10;GHTeAQAAFAQAAA4AAAAAAAAAAAAAAAAALgIAAGRycy9lMm9Eb2MueG1sUEsBAi0AFAAGAAgAAAAh&#10;AG74/6zZAAAAAwEAAA8AAAAAAAAAAAAAAAAAOAQAAGRycy9kb3ducmV2LnhtbFBLBQYAAAAABAAE&#10;APMAAAA+BQAAAAA=&#10;" strokecolor="#9b57d3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26FB8" w14:textId="77777777" w:rsidR="00A268AE" w:rsidRDefault="008914EE">
    <w:pPr>
      <w:pStyle w:val="Header"/>
    </w:pPr>
    <w:r>
      <w:rPr>
        <w:noProof/>
      </w:rPr>
      <mc:AlternateContent>
        <mc:Choice Requires="wps">
          <w:drawing>
            <wp:anchor distT="0" distB="0" distL="365760" distR="365760" simplePos="0" relativeHeight="251672576" behindDoc="1" locked="0" layoutInCell="1" allowOverlap="1" wp14:anchorId="4D53E463" wp14:editId="266D8B00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1A328D08" id="Straight Connector 2" o:spid="_x0000_s1026" style="position:absolute;z-index:-251643904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9b57d3 [3205]" strokeweight=".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84659" w14:textId="77777777" w:rsidR="00A268AE" w:rsidRDefault="008914EE">
    <w:pPr>
      <w:pStyle w:val="Header"/>
    </w:pPr>
    <w:r>
      <w:rPr>
        <w:noProof/>
      </w:rPr>
      <mc:AlternateContent>
        <mc:Choice Requires="wps">
          <w:drawing>
            <wp:anchor distT="0" distB="0" distL="365760" distR="365760" simplePos="0" relativeHeight="251670528" behindDoc="1" locked="0" layoutInCell="1" allowOverlap="1" wp14:anchorId="2CB1D217" wp14:editId="3CD58F4D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3285F807" id="Straight Connector 9" o:spid="_x0000_s1026" style="position:absolute;z-index:-25164595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" strokecolor="#9b57d3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3248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B0D3D"/>
    <w:multiLevelType w:val="hybridMultilevel"/>
    <w:tmpl w:val="3258A5EA"/>
    <w:lvl w:ilvl="0" w:tplc="004A7578">
      <w:start w:val="1"/>
      <w:numFmt w:val="bullet"/>
      <w:pStyle w:val="KeyPoi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4"/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2"/>
    <w:lvlOverride w:ilvl="0">
      <w:startOverride w:val="1"/>
    </w:lvlOverride>
  </w:num>
  <w:num w:numId="12">
    <w:abstractNumId w:val="2"/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6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grammar="clean"/>
  <w:attachedTemplate r:id="rId1"/>
  <w:defaultTabStop w:val="720"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CB"/>
    <w:rsid w:val="00072EB3"/>
    <w:rsid w:val="00075D31"/>
    <w:rsid w:val="000B3556"/>
    <w:rsid w:val="000C5887"/>
    <w:rsid w:val="000D5B74"/>
    <w:rsid w:val="00116480"/>
    <w:rsid w:val="00142991"/>
    <w:rsid w:val="00283D84"/>
    <w:rsid w:val="002B4FB9"/>
    <w:rsid w:val="002C4A1C"/>
    <w:rsid w:val="002D3B1E"/>
    <w:rsid w:val="00395B9C"/>
    <w:rsid w:val="003C2D01"/>
    <w:rsid w:val="003D38DE"/>
    <w:rsid w:val="00407B66"/>
    <w:rsid w:val="004845C0"/>
    <w:rsid w:val="00537D76"/>
    <w:rsid w:val="00583E50"/>
    <w:rsid w:val="005D2757"/>
    <w:rsid w:val="006145E6"/>
    <w:rsid w:val="006151CB"/>
    <w:rsid w:val="006936E2"/>
    <w:rsid w:val="00712DE7"/>
    <w:rsid w:val="00763A4A"/>
    <w:rsid w:val="00813CF0"/>
    <w:rsid w:val="0085744D"/>
    <w:rsid w:val="008914EE"/>
    <w:rsid w:val="008D1748"/>
    <w:rsid w:val="008F1B91"/>
    <w:rsid w:val="009413D0"/>
    <w:rsid w:val="00992602"/>
    <w:rsid w:val="00A1241E"/>
    <w:rsid w:val="00A268AE"/>
    <w:rsid w:val="00A415FF"/>
    <w:rsid w:val="00A955C6"/>
    <w:rsid w:val="00AC16E8"/>
    <w:rsid w:val="00AE64F4"/>
    <w:rsid w:val="00B729D9"/>
    <w:rsid w:val="00B81F0F"/>
    <w:rsid w:val="00BB2BB6"/>
    <w:rsid w:val="00BF26C8"/>
    <w:rsid w:val="00BF2E42"/>
    <w:rsid w:val="00C203B3"/>
    <w:rsid w:val="00C83299"/>
    <w:rsid w:val="00D54FE4"/>
    <w:rsid w:val="00DF426A"/>
    <w:rsid w:val="00E048CE"/>
    <w:rsid w:val="00E359D4"/>
    <w:rsid w:val="00E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57F4619"/>
  <w15:chartTrackingRefBased/>
  <w15:docId w15:val="{94A8B81A-3CEA-4061-9F95-A92CC344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3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1CB"/>
  </w:style>
  <w:style w:type="paragraph" w:styleId="Heading1">
    <w:name w:val="heading 1"/>
    <w:basedOn w:val="Normal"/>
    <w:next w:val="Normal"/>
    <w:link w:val="Heading1Char"/>
    <w:uiPriority w:val="9"/>
    <w:qFormat/>
    <w:rsid w:val="006151C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6D1D6A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1C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1C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51C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51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51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51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1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51C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Date">
    <w:name w:val="Date"/>
    <w:basedOn w:val="Normal"/>
    <w:next w:val="Normal"/>
    <w:link w:val="DateChar"/>
    <w:uiPriority w:val="3"/>
    <w:unhideWhenUsed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losing">
    <w:name w:val="Closing"/>
    <w:basedOn w:val="Normal"/>
    <w:link w:val="ClosingChar"/>
    <w:uiPriority w:val="3"/>
    <w:unhideWhenUsed/>
    <w:pPr>
      <w:spacing w:after="40" w:line="240" w:lineRule="auto"/>
    </w:pPr>
    <w:rPr>
      <w:color w:val="492249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losingChar">
    <w:name w:val="Closing Char"/>
    <w:basedOn w:val="DefaultParagraphFont"/>
    <w:link w:val="Closing"/>
    <w:uiPriority w:val="3"/>
    <w:rPr>
      <w:color w:val="492249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Recipient">
    <w:name w:val="Recipient"/>
    <w:basedOn w:val="Normal"/>
    <w:uiPriority w:val="3"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nclosure">
    <w:name w:val="Enclosure"/>
    <w:basedOn w:val="Normal"/>
    <w:uiPriority w:val="10"/>
    <w:rPr>
      <w:color w:val="7F7F7F" w:themeColor="text1" w:themeTint="80"/>
    </w:rPr>
  </w:style>
  <w:style w:type="paragraph" w:customStyle="1" w:styleId="Name">
    <w:name w:val="Name"/>
    <w:basedOn w:val="Normal"/>
    <w:uiPriority w:val="2"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KeyPoint">
    <w:name w:val="Key Point"/>
    <w:basedOn w:val="Normal"/>
    <w:uiPriority w:val="2"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ContactInfo">
    <w:name w:val="Contact Info"/>
    <w:basedOn w:val="Normal"/>
    <w:uiPriority w:val="2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6151CB"/>
    <w:rPr>
      <w:rFonts w:asciiTheme="majorHAnsi" w:eastAsiaTheme="majorEastAsia" w:hAnsiTheme="majorHAnsi" w:cstheme="majorBidi"/>
      <w:color w:val="6D1D6A" w:themeColor="accent1" w:themeShade="BF"/>
      <w:sz w:val="40"/>
      <w:szCs w:val="40"/>
    </w:rPr>
  </w:style>
  <w:style w:type="paragraph" w:customStyle="1" w:styleId="ResumeDate">
    <w:name w:val="Resume Date"/>
    <w:basedOn w:val="Normal"/>
    <w:uiPriority w:val="2"/>
    <w:pPr>
      <w:keepNext/>
      <w:keepLines/>
      <w:spacing w:after="0"/>
    </w:pPr>
    <w:rPr>
      <w:sz w:val="18"/>
    </w:rPr>
  </w:style>
  <w:style w:type="paragraph" w:customStyle="1" w:styleId="Subsection">
    <w:name w:val="Subsection"/>
    <w:basedOn w:val="Normal"/>
    <w:uiPriority w:val="2"/>
    <w:pPr>
      <w:keepNext/>
      <w:keepLines/>
      <w:spacing w:after="0"/>
    </w:pPr>
    <w:rPr>
      <w:b/>
      <w:bCs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151CB"/>
    <w:rPr>
      <w:rFonts w:asciiTheme="majorHAnsi" w:eastAsiaTheme="majorEastAsia" w:hAnsiTheme="majorHAnsi" w:cstheme="majorBidi"/>
      <w:sz w:val="32"/>
      <w:szCs w:val="32"/>
    </w:rPr>
  </w:style>
  <w:style w:type="paragraph" w:customStyle="1" w:styleId="Description">
    <w:name w:val="Description"/>
    <w:basedOn w:val="Normal"/>
    <w:link w:val="DescriptionChar"/>
    <w:uiPriority w:val="2"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51CB"/>
    <w:rPr>
      <w:rFonts w:asciiTheme="majorHAnsi" w:eastAsiaTheme="majorEastAsia" w:hAnsiTheme="majorHAnsi" w:cstheme="majorBidi"/>
      <w:sz w:val="32"/>
      <w:szCs w:val="32"/>
    </w:rPr>
  </w:style>
  <w:style w:type="character" w:customStyle="1" w:styleId="DescriptionChar">
    <w:name w:val="Description Char"/>
    <w:basedOn w:val="Heading2Char"/>
    <w:link w:val="Description"/>
    <w:uiPriority w:val="2"/>
    <w:rPr>
      <w:rFonts w:asciiTheme="majorHAnsi" w:eastAsiaTheme="majorEastAsia" w:hAnsiTheme="majorHAnsi" w:cstheme="majorBidi"/>
      <w:sz w:val="26"/>
      <w:szCs w:val="32"/>
    </w:rPr>
  </w:style>
  <w:style w:type="paragraph" w:customStyle="1" w:styleId="SectionHeading">
    <w:name w:val="Section Heading"/>
    <w:basedOn w:val="Normal"/>
    <w:pPr>
      <w:spacing w:after="60" w:line="240" w:lineRule="auto"/>
      <w:outlineLvl w:val="0"/>
    </w:pPr>
    <w:rPr>
      <w:caps/>
      <w:color w:val="755DD9" w:themeColor="accent3"/>
      <w:sz w:val="22"/>
    </w:rPr>
  </w:style>
  <w:style w:type="paragraph" w:styleId="NoSpacing">
    <w:name w:val="No Spacing"/>
    <w:link w:val="NoSpacingChar"/>
    <w:uiPriority w:val="1"/>
    <w:qFormat/>
    <w:rsid w:val="006151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customStyle="1" w:styleId="Heading4Char">
    <w:name w:val="Heading 4 Char"/>
    <w:basedOn w:val="DefaultParagraphFont"/>
    <w:link w:val="Heading4"/>
    <w:uiPriority w:val="9"/>
    <w:semiHidden/>
    <w:rsid w:val="006151C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51C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1C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51C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51C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51C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51C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51CB"/>
    <w:pPr>
      <w:pBdr>
        <w:top w:val="single" w:sz="6" w:space="8" w:color="755DD9" w:themeColor="accent3"/>
        <w:bottom w:val="single" w:sz="6" w:space="8" w:color="755D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32E6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151CB"/>
    <w:rPr>
      <w:rFonts w:asciiTheme="majorHAnsi" w:eastAsiaTheme="majorEastAsia" w:hAnsiTheme="majorHAnsi" w:cstheme="majorBidi"/>
      <w:caps/>
      <w:color w:val="632E6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51CB"/>
    <w:pPr>
      <w:numPr>
        <w:ilvl w:val="1"/>
      </w:numPr>
      <w:jc w:val="center"/>
    </w:pPr>
    <w:rPr>
      <w:color w:val="632E6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51CB"/>
    <w:rPr>
      <w:color w:val="632E62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151CB"/>
    <w:rPr>
      <w:b/>
      <w:bCs/>
    </w:rPr>
  </w:style>
  <w:style w:type="character" w:styleId="Emphasis">
    <w:name w:val="Emphasis"/>
    <w:basedOn w:val="DefaultParagraphFont"/>
    <w:uiPriority w:val="20"/>
    <w:qFormat/>
    <w:rsid w:val="006151CB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6151CB"/>
    <w:pPr>
      <w:spacing w:before="160"/>
      <w:ind w:left="720" w:right="720"/>
      <w:jc w:val="center"/>
    </w:pPr>
    <w:rPr>
      <w:i/>
      <w:iCs/>
      <w:color w:val="472CB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151CB"/>
    <w:rPr>
      <w:i/>
      <w:iCs/>
      <w:color w:val="472CB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51C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6D1D6A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51CB"/>
    <w:rPr>
      <w:rFonts w:asciiTheme="majorHAnsi" w:eastAsiaTheme="majorEastAsia" w:hAnsiTheme="majorHAnsi" w:cstheme="majorBidi"/>
      <w:caps/>
      <w:color w:val="6D1D6A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151C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151C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151C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151C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151C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51CB"/>
    <w:pPr>
      <w:outlineLvl w:val="9"/>
    </w:pPr>
  </w:style>
  <w:style w:type="paragraph" w:styleId="ListParagraph">
    <w:name w:val="List Paragraph"/>
    <w:basedOn w:val="Normal"/>
    <w:uiPriority w:val="34"/>
    <w:qFormat/>
    <w:rsid w:val="0061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Chronologic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83560ACC8D4C189140E152568EE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0912F-CD72-4615-BDCB-BAA3E442E3EE}"/>
      </w:docPartPr>
      <w:docPartBody>
        <w:p w:rsidR="00DD1DC8" w:rsidRDefault="00476F88">
          <w:pPr>
            <w:pStyle w:val="3383560ACC8D4C189140E152568EE90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B65B3629AEA4ECB93760C3D4E77F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A0C85-6F71-4860-86F8-9FE15187EF3F}"/>
      </w:docPartPr>
      <w:docPartBody>
        <w:p w:rsidR="00DD1DC8" w:rsidRDefault="00476F88" w:rsidP="00476F88">
          <w:pPr>
            <w:pStyle w:val="2B65B3629AEA4ECB93760C3D4E77F0AA"/>
          </w:pPr>
          <w:r>
            <w:t>[Your Name]</w:t>
          </w:r>
        </w:p>
      </w:docPartBody>
    </w:docPart>
    <w:docPart>
      <w:docPartPr>
        <w:name w:val="4E12C3EA378045B7B1B66A3AC6B32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F88BF-E43F-47B6-8FBA-7735363AD163}"/>
      </w:docPartPr>
      <w:docPartBody>
        <w:p w:rsidR="00DD1DC8" w:rsidRDefault="00476F88" w:rsidP="00476F88">
          <w:pPr>
            <w:pStyle w:val="4E12C3EA378045B7B1B66A3AC6B32BF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8DE204923AC4123A0B5C1C84F04B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5680A-2994-4F1A-8BF8-BB484F989102}"/>
      </w:docPartPr>
      <w:docPartBody>
        <w:p w:rsidR="00D91EAA" w:rsidRDefault="008B7D43" w:rsidP="008B7D43">
          <w:pPr>
            <w:pStyle w:val="98DE204923AC4123A0B5C1C84F04B6B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6D15BD781624BA99876A20F42E7C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2C2F-289B-4C00-9B47-372F836E6C67}"/>
      </w:docPartPr>
      <w:docPartBody>
        <w:p w:rsidR="00D91EAA" w:rsidRDefault="008B7D43" w:rsidP="008B7D43">
          <w:pPr>
            <w:pStyle w:val="B6D15BD781624BA99876A20F42E7C0E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386C826960A4926A818F415D6BC5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5215B-C754-48F9-9A43-D44114543B3F}"/>
      </w:docPartPr>
      <w:docPartBody>
        <w:p w:rsidR="00D91EAA" w:rsidRDefault="008B7D43" w:rsidP="008B7D43">
          <w:pPr>
            <w:pStyle w:val="D386C826960A4926A818F415D6BC55B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91CE47F7AFA446AB852501E98A44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42CB3-D520-41EF-A43F-F882FAAD0820}"/>
      </w:docPartPr>
      <w:docPartBody>
        <w:p w:rsidR="00D91EAA" w:rsidRDefault="008B7D43" w:rsidP="008B7D43">
          <w:pPr>
            <w:pStyle w:val="591CE47F7AFA446AB852501E98A4478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7FFE22DC3564385A797EE691515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8976D-5087-4938-B9B6-9985A7425B12}"/>
      </w:docPartPr>
      <w:docPartBody>
        <w:p w:rsidR="00D91EAA" w:rsidRDefault="008B7D43" w:rsidP="008B7D43">
          <w:pPr>
            <w:pStyle w:val="87FFE22DC3564385A797EE691515193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40FF3A16DC34DA4AF507BE7B476E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7D2FA-2120-4DF1-B66F-C63937D1970B}"/>
      </w:docPartPr>
      <w:docPartBody>
        <w:p w:rsidR="00D91EAA" w:rsidRDefault="008B7D43" w:rsidP="008B7D43">
          <w:pPr>
            <w:pStyle w:val="C40FF3A16DC34DA4AF507BE7B476EE9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331C3AAB30D48E6B1B32EA0EE43F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01812-96FE-4F53-B48C-66D1F4629D96}"/>
      </w:docPartPr>
      <w:docPartBody>
        <w:p w:rsidR="00D91EAA" w:rsidRDefault="008B7D43" w:rsidP="008B7D43">
          <w:pPr>
            <w:pStyle w:val="F331C3AAB30D48E6B1B32EA0EE43F60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2D9CB07FC2A40E58AE80EE4C2C6B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9ECAE-D236-42F3-9BB3-AF2E142913D3}"/>
      </w:docPartPr>
      <w:docPartBody>
        <w:p w:rsidR="00D91EAA" w:rsidRDefault="008B7D43" w:rsidP="008B7D43">
          <w:pPr>
            <w:pStyle w:val="42D9CB07FC2A40E58AE80EE4C2C6BA8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FA8FE1CA009448D9E6AEEB8E0B5E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E91B6-5171-44C8-86D3-3AD7922C3BD7}"/>
      </w:docPartPr>
      <w:docPartBody>
        <w:p w:rsidR="00D91EAA" w:rsidRDefault="008B7D43" w:rsidP="008B7D43">
          <w:pPr>
            <w:pStyle w:val="DFA8FE1CA009448D9E6AEEB8E0B5E0F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A6BAC3555CF4FFD88165CDDBF766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D8C95-6F4B-4468-AF21-07B840DAA1F8}"/>
      </w:docPartPr>
      <w:docPartBody>
        <w:p w:rsidR="00D91EAA" w:rsidRDefault="008B7D43" w:rsidP="008B7D43">
          <w:pPr>
            <w:pStyle w:val="EA6BAC3555CF4FFD88165CDDBF76648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862F2B7B85943E19406F58EA90DB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1F0CB-FE17-43B4-97F2-083CBDECD1FB}"/>
      </w:docPartPr>
      <w:docPartBody>
        <w:p w:rsidR="00D91EAA" w:rsidRDefault="008B7D43" w:rsidP="008B7D43">
          <w:pPr>
            <w:pStyle w:val="1862F2B7B85943E19406F58EA90DBAE7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88"/>
    <w:rsid w:val="00476F88"/>
    <w:rsid w:val="008B7D43"/>
    <w:rsid w:val="00D91EAA"/>
    <w:rsid w:val="00D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463B68C2B7412C973BC39A064D08AF">
    <w:name w:val="FC463B68C2B7412C973BC39A064D08AF"/>
  </w:style>
  <w:style w:type="character" w:styleId="PlaceholderText">
    <w:name w:val="Placeholder Text"/>
    <w:basedOn w:val="DefaultParagraphFont"/>
    <w:uiPriority w:val="99"/>
    <w:semiHidden/>
    <w:rsid w:val="008B7D43"/>
    <w:rPr>
      <w:color w:val="808080"/>
    </w:rPr>
  </w:style>
  <w:style w:type="paragraph" w:customStyle="1" w:styleId="3383560ACC8D4C189140E152568EE907">
    <w:name w:val="3383560ACC8D4C189140E152568EE907"/>
  </w:style>
  <w:style w:type="paragraph" w:customStyle="1" w:styleId="3179D68D34EB490E8DB06FB614CAEE7C">
    <w:name w:val="3179D68D34EB490E8DB06FB614CAEE7C"/>
  </w:style>
  <w:style w:type="paragraph" w:customStyle="1" w:styleId="8CE672C0C1DB48F191F029545CC7E797">
    <w:name w:val="8CE672C0C1DB48F191F029545CC7E797"/>
  </w:style>
  <w:style w:type="paragraph" w:customStyle="1" w:styleId="214151AC3FE94A34AA64A7CEB588B626">
    <w:name w:val="214151AC3FE94A34AA64A7CEB588B626"/>
  </w:style>
  <w:style w:type="paragraph" w:styleId="ListBullet">
    <w:name w:val="List Bullet"/>
    <w:basedOn w:val="Normal"/>
    <w:uiPriority w:val="1"/>
    <w:unhideWhenUsed/>
    <w:qFormat/>
    <w:rsid w:val="00476F88"/>
    <w:pPr>
      <w:numPr>
        <w:numId w:val="1"/>
      </w:numPr>
      <w:spacing w:after="480" w:line="300" w:lineRule="auto"/>
      <w:contextualSpacing/>
    </w:pPr>
    <w:rPr>
      <w:rFonts w:cs="Times New Roman"/>
      <w:color w:val="000000" w:themeColor="text1"/>
      <w:sz w:val="20"/>
    </w:rPr>
  </w:style>
  <w:style w:type="paragraph" w:customStyle="1" w:styleId="BA4DF1CC410F4DB792166EF85BCD96EF">
    <w:name w:val="BA4DF1CC410F4DB792166EF85BCD96EF"/>
  </w:style>
  <w:style w:type="paragraph" w:customStyle="1" w:styleId="FF387C6B18634D1DBBF7ACD27C275065">
    <w:name w:val="FF387C6B18634D1DBBF7ACD27C275065"/>
  </w:style>
  <w:style w:type="paragraph" w:customStyle="1" w:styleId="0CBB9200989C4C448AFB9DBCB0474E14">
    <w:name w:val="0CBB9200989C4C448AFB9DBCB0474E14"/>
  </w:style>
  <w:style w:type="paragraph" w:customStyle="1" w:styleId="11C02544489347F5978A0F3CF2ECD4F6">
    <w:name w:val="11C02544489347F5978A0F3CF2ECD4F6"/>
  </w:style>
  <w:style w:type="paragraph" w:customStyle="1" w:styleId="F928B81F11CE4E75BD208BE9C5531660">
    <w:name w:val="F928B81F11CE4E75BD208BE9C5531660"/>
  </w:style>
  <w:style w:type="paragraph" w:customStyle="1" w:styleId="1DB136A9506B44B8BBFDDA601DF861D0">
    <w:name w:val="1DB136A9506B44B8BBFDDA601DF861D0"/>
  </w:style>
  <w:style w:type="paragraph" w:customStyle="1" w:styleId="8B948323DE364D9AA98304E228A7CD50">
    <w:name w:val="8B948323DE364D9AA98304E228A7CD50"/>
    <w:rsid w:val="00476F88"/>
  </w:style>
  <w:style w:type="paragraph" w:customStyle="1" w:styleId="EF63E3DEFAFD4A248978EE97B6811DA5">
    <w:name w:val="EF63E3DEFAFD4A248978EE97B6811DA5"/>
    <w:rsid w:val="00476F88"/>
  </w:style>
  <w:style w:type="paragraph" w:customStyle="1" w:styleId="10A9B169A82740078F76FE1DD34E4902">
    <w:name w:val="10A9B169A82740078F76FE1DD34E4902"/>
    <w:rsid w:val="00476F88"/>
  </w:style>
  <w:style w:type="paragraph" w:customStyle="1" w:styleId="2B422F15CCB24DBC84718CC470CF223D">
    <w:name w:val="2B422F15CCB24DBC84718CC470CF223D"/>
    <w:rsid w:val="00476F88"/>
  </w:style>
  <w:style w:type="paragraph" w:customStyle="1" w:styleId="E900D7B1CD5242D9AC1F7E3DC4C5E4D0">
    <w:name w:val="E900D7B1CD5242D9AC1F7E3DC4C5E4D0"/>
    <w:rsid w:val="00476F88"/>
  </w:style>
  <w:style w:type="paragraph" w:customStyle="1" w:styleId="65D828AB67B14C46A9D2D5C81CE83E17">
    <w:name w:val="65D828AB67B14C46A9D2D5C81CE83E17"/>
    <w:rsid w:val="00476F88"/>
  </w:style>
  <w:style w:type="paragraph" w:customStyle="1" w:styleId="5C75E58F4CDA4638860C07B76F9BB3B5">
    <w:name w:val="5C75E58F4CDA4638860C07B76F9BB3B5"/>
    <w:rsid w:val="00476F88"/>
  </w:style>
  <w:style w:type="paragraph" w:customStyle="1" w:styleId="886C5E9712114E1794651E8CA7C088B1">
    <w:name w:val="886C5E9712114E1794651E8CA7C088B1"/>
    <w:rsid w:val="00476F88"/>
  </w:style>
  <w:style w:type="paragraph" w:customStyle="1" w:styleId="2B65B3629AEA4ECB93760C3D4E77F0AA">
    <w:name w:val="2B65B3629AEA4ECB93760C3D4E77F0AA"/>
    <w:rsid w:val="00476F88"/>
  </w:style>
  <w:style w:type="paragraph" w:customStyle="1" w:styleId="4E12C3EA378045B7B1B66A3AC6B32BF1">
    <w:name w:val="4E12C3EA378045B7B1B66A3AC6B32BF1"/>
    <w:rsid w:val="00476F88"/>
  </w:style>
  <w:style w:type="paragraph" w:customStyle="1" w:styleId="98DE204923AC4123A0B5C1C84F04B6B2">
    <w:name w:val="98DE204923AC4123A0B5C1C84F04B6B2"/>
    <w:rsid w:val="008B7D43"/>
  </w:style>
  <w:style w:type="paragraph" w:customStyle="1" w:styleId="B6D15BD781624BA99876A20F42E7C0E2">
    <w:name w:val="B6D15BD781624BA99876A20F42E7C0E2"/>
    <w:rsid w:val="008B7D43"/>
  </w:style>
  <w:style w:type="paragraph" w:customStyle="1" w:styleId="D386C826960A4926A818F415D6BC55BA">
    <w:name w:val="D386C826960A4926A818F415D6BC55BA"/>
    <w:rsid w:val="008B7D43"/>
  </w:style>
  <w:style w:type="paragraph" w:customStyle="1" w:styleId="591CE47F7AFA446AB852501E98A4478B">
    <w:name w:val="591CE47F7AFA446AB852501E98A4478B"/>
    <w:rsid w:val="008B7D43"/>
  </w:style>
  <w:style w:type="paragraph" w:customStyle="1" w:styleId="87FFE22DC3564385A797EE6915151935">
    <w:name w:val="87FFE22DC3564385A797EE6915151935"/>
    <w:rsid w:val="008B7D43"/>
  </w:style>
  <w:style w:type="paragraph" w:customStyle="1" w:styleId="C40FF3A16DC34DA4AF507BE7B476EE9F">
    <w:name w:val="C40FF3A16DC34DA4AF507BE7B476EE9F"/>
    <w:rsid w:val="008B7D43"/>
  </w:style>
  <w:style w:type="paragraph" w:customStyle="1" w:styleId="F331C3AAB30D48E6B1B32EA0EE43F607">
    <w:name w:val="F331C3AAB30D48E6B1B32EA0EE43F607"/>
    <w:rsid w:val="008B7D43"/>
  </w:style>
  <w:style w:type="paragraph" w:customStyle="1" w:styleId="42D9CB07FC2A40E58AE80EE4C2C6BA82">
    <w:name w:val="42D9CB07FC2A40E58AE80EE4C2C6BA82"/>
    <w:rsid w:val="008B7D43"/>
  </w:style>
  <w:style w:type="paragraph" w:customStyle="1" w:styleId="DFA8FE1CA009448D9E6AEEB8E0B5E0F1">
    <w:name w:val="DFA8FE1CA009448D9E6AEEB8E0B5E0F1"/>
    <w:rsid w:val="008B7D43"/>
  </w:style>
  <w:style w:type="paragraph" w:customStyle="1" w:styleId="EA6BAC3555CF4FFD88165CDDBF76648D">
    <w:name w:val="EA6BAC3555CF4FFD88165CDDBF76648D"/>
    <w:rsid w:val="008B7D43"/>
  </w:style>
  <w:style w:type="paragraph" w:customStyle="1" w:styleId="1862F2B7B85943E19406F58EA90DBAE7">
    <w:name w:val="1862F2B7B85943E19406F58EA90DBAE7"/>
    <w:rsid w:val="008B7D43"/>
  </w:style>
  <w:style w:type="paragraph" w:customStyle="1" w:styleId="BC41749A3CE8425CAF06EABE2AE54046">
    <w:name w:val="BC41749A3CE8425CAF06EABE2AE54046"/>
    <w:rsid w:val="008B7D43"/>
  </w:style>
  <w:style w:type="paragraph" w:customStyle="1" w:styleId="5E7994AB1CFC403BA62D6F8BCDE91DE8">
    <w:name w:val="5E7994AB1CFC403BA62D6F8BCDE91DE8"/>
    <w:rsid w:val="008B7D43"/>
  </w:style>
  <w:style w:type="paragraph" w:customStyle="1" w:styleId="604A5503770F40C3BCDD9005ABC5B0C9">
    <w:name w:val="604A5503770F40C3BCDD9005ABC5B0C9"/>
    <w:rsid w:val="008B7D43"/>
  </w:style>
  <w:style w:type="paragraph" w:customStyle="1" w:styleId="AFB00A9615BD4424A00CAE2AFF11AAA7">
    <w:name w:val="AFB00A9615BD4424A00CAE2AFF11AAA7"/>
    <w:rsid w:val="008B7D43"/>
  </w:style>
  <w:style w:type="paragraph" w:customStyle="1" w:styleId="635FD2BB4DD34877A6B90EBABFD98D0C">
    <w:name w:val="635FD2BB4DD34877A6B90EBABFD98D0C"/>
    <w:rsid w:val="008B7D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30302 South West 161 Avenue
Homestead, Florida
33033</CompanyAddress>
  <CompanyPhone>Phone:                                    (305) 910-6112</CompanyPhone>
  <CompanyFax/>
  <CompanyEmail>Email: vmaldonado5710@gmail.com</CompanyEmail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BAD1DA-A727-43F6-974C-B82ECCB2A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0E2EA-CD9F-4CAF-A722-E07A7B75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</Template>
  <TotalTime>463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&gt;</vt:lpstr>
      <vt:lpstr>/Objective</vt:lpstr>
      <vt:lpstr>Experience</vt:lpstr>
      <vt:lpstr>Education</vt:lpstr>
      <vt:lpstr>References</vt:lpstr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Maldonado</dc:creator>
  <cp:keywords/>
  <cp:lastModifiedBy>VICKI MALDONADO</cp:lastModifiedBy>
  <cp:revision>22</cp:revision>
  <dcterms:created xsi:type="dcterms:W3CDTF">2019-08-14T16:35:00Z</dcterms:created>
  <dcterms:modified xsi:type="dcterms:W3CDTF">2019-08-22T15:22:00Z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